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A087BDA" w:rsidP="66AA403C" w:rsidRDefault="0A087BDA" w14:paraId="4F133BD4" w14:textId="1BEA8E09">
      <w:pPr>
        <w:rPr>
          <w:rFonts w:ascii="Microsoft New Tai Lue" w:hAnsi="Microsoft New Tai Lue" w:eastAsia="Microsoft New Tai Lue" w:cs="Microsoft New Tai Lue"/>
          <w:b w:val="0"/>
          <w:bCs w:val="0"/>
          <w:noProof w:val="0"/>
          <w:sz w:val="22"/>
          <w:szCs w:val="22"/>
          <w:lang w:val="en-GB"/>
        </w:rPr>
      </w:pPr>
      <w:r w:rsidRPr="66AA403C" w:rsidR="0A087BDA">
        <w:rPr>
          <w:rFonts w:ascii="Microsoft New Tai Lue" w:hAnsi="Microsoft New Tai Lue" w:eastAsia="Microsoft New Tai Lue" w:cs="Microsoft New Tai Lue"/>
          <w:b w:val="0"/>
          <w:bCs w:val="0"/>
          <w:noProof w:val="0"/>
          <w:sz w:val="22"/>
          <w:szCs w:val="22"/>
          <w:lang w:val="en-GB"/>
        </w:rPr>
        <w:t>Thursday 9</w:t>
      </w:r>
      <w:r w:rsidRPr="66AA403C" w:rsidR="0A087BDA">
        <w:rPr>
          <w:rFonts w:ascii="Microsoft New Tai Lue" w:hAnsi="Microsoft New Tai Lue" w:eastAsia="Microsoft New Tai Lue" w:cs="Microsoft New Tai Lue"/>
          <w:b w:val="0"/>
          <w:bCs w:val="0"/>
          <w:noProof w:val="0"/>
          <w:sz w:val="22"/>
          <w:szCs w:val="22"/>
          <w:vertAlign w:val="superscript"/>
          <w:lang w:val="en-GB"/>
        </w:rPr>
        <w:t>th</w:t>
      </w:r>
      <w:r w:rsidRPr="66AA403C" w:rsidR="0A087BDA">
        <w:rPr>
          <w:rFonts w:ascii="Microsoft New Tai Lue" w:hAnsi="Microsoft New Tai Lue" w:eastAsia="Microsoft New Tai Lue" w:cs="Microsoft New Tai Lue"/>
          <w:b w:val="0"/>
          <w:bCs w:val="0"/>
          <w:noProof w:val="0"/>
          <w:sz w:val="22"/>
          <w:szCs w:val="22"/>
          <w:lang w:val="en-GB"/>
        </w:rPr>
        <w:t xml:space="preserve"> December 2021</w:t>
      </w:r>
    </w:p>
    <w:p w:rsidR="0EF389E4" w:rsidP="66AA403C" w:rsidRDefault="0EF389E4" w14:paraId="685F892D" w14:textId="4BF18ABF">
      <w:pPr>
        <w:rPr>
          <w:rFonts w:ascii="Microsoft New Tai Lue" w:hAnsi="Microsoft New Tai Lue" w:eastAsia="Microsoft New Tai Lue" w:cs="Microsoft New Tai Lue"/>
          <w:b w:val="0"/>
          <w:bCs w:val="0"/>
          <w:noProof w:val="0"/>
          <w:sz w:val="22"/>
          <w:szCs w:val="22"/>
          <w:lang w:val="en-GB"/>
        </w:rPr>
      </w:pPr>
    </w:p>
    <w:p w:rsidR="0EF5DADF" w:rsidP="66AA403C" w:rsidRDefault="0EF5DADF" w14:paraId="0C0EBCE6" w14:textId="0BB11BB9">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r w:rsidRPr="66AA403C" w:rsidR="0EF5DADF">
        <w:rPr>
          <w:rFonts w:ascii="Microsoft New Tai Lue" w:hAnsi="Microsoft New Tai Lue" w:eastAsia="Microsoft New Tai Lue" w:cs="Microsoft New Tai Lue"/>
          <w:b w:val="1"/>
          <w:bCs w:val="1"/>
          <w:i w:val="0"/>
          <w:iCs w:val="0"/>
          <w:caps w:val="0"/>
          <w:smallCaps w:val="0"/>
          <w:noProof w:val="0"/>
          <w:color w:val="000000" w:themeColor="text1" w:themeTint="FF" w:themeShade="FF"/>
          <w:sz w:val="22"/>
          <w:szCs w:val="22"/>
          <w:lang w:val="en-GB"/>
        </w:rPr>
        <w:t>Covid-19 Advice from the Director of Public Health for Somerset</w:t>
      </w:r>
    </w:p>
    <w:p w:rsidR="0EF389E4" w:rsidP="66AA403C" w:rsidRDefault="0EF389E4" w14:paraId="302FFB71" w14:textId="755992D8">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p>
    <w:p w:rsidR="0EF5DADF" w:rsidP="66AA403C" w:rsidRDefault="0EF5DADF" w14:paraId="543A51F7" w14:textId="3B05C39E">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Dear Parents and Carers,</w:t>
      </w:r>
    </w:p>
    <w:p w:rsidR="0EF389E4" w:rsidP="66AA403C" w:rsidRDefault="0EF389E4" w14:paraId="5C038811" w14:textId="7E5E0C8E">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p>
    <w:p w:rsidR="0EF5DADF" w:rsidP="66AA403C" w:rsidRDefault="0EF5DADF" w14:paraId="37F28C32" w14:textId="6B69EB79">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We have been advised by Public Health England (PHE) that there is an outbreak of COVID-19 within the school. We are following guidance and have implemented a range of</w:t>
      </w:r>
      <w:r w:rsidRPr="66AA403C" w:rsidR="212C6AC4">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 xml:space="preserve"> outbreak control measures</w:t>
      </w: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 xml:space="preserve"> to prevent further spread of the virus. We are limiting interaction between affected classes. We are minimising the movement of staff between classes and are enhancing ventilation and cleaning measures which are already in place. We will strictly limit access by any visitors to the school site. To prevent avoidable spread in school staff are now being asked to do daily Lateral Flow Device (LFD) testing. Positive test results will be reported to the school (as previously) and be followed-up with a PCR test. </w:t>
      </w:r>
    </w:p>
    <w:p w:rsidR="0EF389E4" w:rsidP="66AA403C" w:rsidRDefault="0EF389E4" w14:paraId="6E57F408" w14:textId="007A5914">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p>
    <w:p w:rsidR="0EF5DADF" w:rsidP="66AA403C" w:rsidRDefault="0EF5DADF" w14:paraId="0AD3F9A3" w14:textId="4B8627D4">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 xml:space="preserve">Unfortunately, this means that the planned </w:t>
      </w:r>
      <w:r w:rsidRPr="66AA403C" w:rsidR="0EF5DADF">
        <w:rPr>
          <w:rFonts w:ascii="Microsoft New Tai Lue" w:hAnsi="Microsoft New Tai Lue" w:eastAsia="Microsoft New Tai Lue" w:cs="Microsoft New Tai Lue"/>
          <w:b w:val="1"/>
          <w:bCs w:val="1"/>
          <w:i w:val="0"/>
          <w:iCs w:val="0"/>
          <w:caps w:val="0"/>
          <w:smallCaps w:val="0"/>
          <w:noProof w:val="0"/>
          <w:color w:val="000000" w:themeColor="text1" w:themeTint="FF" w:themeShade="FF"/>
          <w:sz w:val="22"/>
          <w:szCs w:val="22"/>
          <w:lang w:val="en-GB"/>
        </w:rPr>
        <w:t>Carol Concert on 14</w:t>
      </w:r>
      <w:r w:rsidRPr="66AA403C" w:rsidR="0EF5DADF">
        <w:rPr>
          <w:rFonts w:ascii="Microsoft New Tai Lue" w:hAnsi="Microsoft New Tai Lue" w:eastAsia="Microsoft New Tai Lue" w:cs="Microsoft New Tai Lue"/>
          <w:b w:val="1"/>
          <w:bCs w:val="1"/>
          <w:i w:val="0"/>
          <w:iCs w:val="0"/>
          <w:caps w:val="0"/>
          <w:smallCaps w:val="0"/>
          <w:noProof w:val="0"/>
          <w:color w:val="000000" w:themeColor="text1" w:themeTint="FF" w:themeShade="FF"/>
          <w:sz w:val="22"/>
          <w:szCs w:val="22"/>
          <w:vertAlign w:val="superscript"/>
          <w:lang w:val="en-GB"/>
        </w:rPr>
        <w:t>th</w:t>
      </w:r>
      <w:r w:rsidRPr="66AA403C" w:rsidR="0EF5DADF">
        <w:rPr>
          <w:rFonts w:ascii="Microsoft New Tai Lue" w:hAnsi="Microsoft New Tai Lue" w:eastAsia="Microsoft New Tai Lue" w:cs="Microsoft New Tai Lue"/>
          <w:b w:val="1"/>
          <w:bCs w:val="1"/>
          <w:i w:val="0"/>
          <w:iCs w:val="0"/>
          <w:caps w:val="0"/>
          <w:smallCaps w:val="0"/>
          <w:noProof w:val="0"/>
          <w:color w:val="000000" w:themeColor="text1" w:themeTint="FF" w:themeShade="FF"/>
          <w:sz w:val="22"/>
          <w:szCs w:val="22"/>
          <w:lang w:val="en-GB"/>
        </w:rPr>
        <w:t xml:space="preserve"> December</w:t>
      </w: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 xml:space="preserve"> will </w:t>
      </w:r>
      <w:r w:rsidRPr="66AA403C" w:rsidR="0EF5DADF">
        <w:rPr>
          <w:rFonts w:ascii="Microsoft New Tai Lue" w:hAnsi="Microsoft New Tai Lue" w:eastAsia="Microsoft New Tai Lue" w:cs="Microsoft New Tai Lue"/>
          <w:b w:val="1"/>
          <w:bCs w:val="1"/>
          <w:i w:val="0"/>
          <w:iCs w:val="0"/>
          <w:caps w:val="0"/>
          <w:smallCaps w:val="0"/>
          <w:noProof w:val="0"/>
          <w:color w:val="000000" w:themeColor="text1" w:themeTint="FF" w:themeShade="FF"/>
          <w:sz w:val="22"/>
          <w:szCs w:val="22"/>
          <w:lang w:val="en-GB"/>
        </w:rPr>
        <w:t xml:space="preserve">not </w:t>
      </w: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 xml:space="preserve">take place. </w:t>
      </w:r>
    </w:p>
    <w:p w:rsidR="0EF389E4" w:rsidP="66AA403C" w:rsidRDefault="0EF389E4" w14:paraId="14466701" w14:textId="73359783">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p>
    <w:p w:rsidR="0EF5DADF" w:rsidP="66AA403C" w:rsidRDefault="0EF5DADF" w14:paraId="4B2057F3" w14:textId="3289038C">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We will also need to keep pupils in their own classes for Christmas events planned next week.</w:t>
      </w:r>
    </w:p>
    <w:p w:rsidR="0EF389E4" w:rsidP="66AA403C" w:rsidRDefault="0EF389E4" w14:paraId="02502144" w14:textId="0F036320">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p>
    <w:p w:rsidR="0EF5DADF" w:rsidP="66AA403C" w:rsidRDefault="0EF5DADF" w14:paraId="7AF2223A" w14:textId="5AD9BCE3">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We would strongly encourage you to test you child using an LFD every day until the end of term. If your child is unwell, PLEASE keep them at home and if they have any COVID symptoms please do not send them to school, even if the LFD is negative. Our sincerest wish is to prevent all o</w:t>
      </w:r>
      <w:r w:rsidRPr="66AA403C" w:rsidR="40932E0D">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u</w:t>
      </w: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r pupils, families and staff being seriously affected by Covid this Christmas or missing out on seeing loved ones, due to self-isolation. We would really appreciate your continued support, even though this is a frustrating situation for all.</w:t>
      </w:r>
    </w:p>
    <w:p w:rsidR="0EF389E4" w:rsidP="66AA403C" w:rsidRDefault="0EF389E4" w14:paraId="7D221E0F" w14:textId="328FBE4B">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p>
    <w:p w:rsidR="0EF5DADF" w:rsidP="66AA403C" w:rsidRDefault="0EF5DADF" w14:paraId="216920C7" w14:textId="7AB6DA43">
      <w:pPr>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pPr>
      <w:r w:rsidRPr="66AA403C" w:rsidR="0EF5DADF">
        <w:rPr>
          <w:rFonts w:ascii="Microsoft New Tai Lue" w:hAnsi="Microsoft New Tai Lue" w:eastAsia="Microsoft New Tai Lue" w:cs="Microsoft New Tai Lue"/>
          <w:b w:val="0"/>
          <w:bCs w:val="0"/>
          <w:i w:val="0"/>
          <w:iCs w:val="0"/>
          <w:caps w:val="0"/>
          <w:smallCaps w:val="0"/>
          <w:noProof w:val="0"/>
          <w:color w:val="000000" w:themeColor="text1" w:themeTint="FF" w:themeShade="FF"/>
          <w:sz w:val="22"/>
          <w:szCs w:val="22"/>
          <w:lang w:val="en-GB"/>
        </w:rPr>
        <w:t>Please be reassured that for most people, coronavirus (COVID-19) will be a mild illness. Regardless of severity, for many parents this remains a concerning time. This letter is to inform you of the confirmed case and provide advice on how to support your child. We are constantly working with Public Health Specialists at both the County Council and PHE to monitor this situation and provide you with updates.</w:t>
      </w:r>
    </w:p>
    <w:p w:rsidR="0A087BDA" w:rsidP="66AA403C" w:rsidRDefault="0A087BDA" w14:paraId="7D0FD919" w14:textId="6E5D530D">
      <w:pPr>
        <w:rPr>
          <w:rFonts w:ascii="Microsoft New Tai Lue" w:hAnsi="Microsoft New Tai Lue" w:eastAsia="Microsoft New Tai Lue" w:cs="Microsoft New Tai Lue"/>
          <w:b w:val="1"/>
          <w:bCs w:val="1"/>
          <w:noProof w:val="0"/>
          <w:sz w:val="22"/>
          <w:szCs w:val="22"/>
          <w:lang w:val="en-GB"/>
        </w:rPr>
      </w:pPr>
      <w:r w:rsidRPr="66AA403C" w:rsidR="0A087BDA">
        <w:rPr>
          <w:rFonts w:ascii="Microsoft New Tai Lue" w:hAnsi="Microsoft New Tai Lue" w:eastAsia="Microsoft New Tai Lue" w:cs="Microsoft New Tai Lue"/>
          <w:b w:val="1"/>
          <w:bCs w:val="1"/>
          <w:noProof w:val="0"/>
          <w:sz w:val="22"/>
          <w:szCs w:val="22"/>
          <w:lang w:val="en-GB"/>
        </w:rPr>
        <w:t xml:space="preserve"> </w:t>
      </w:r>
    </w:p>
    <w:p w:rsidR="0EF389E4" w:rsidP="66AA403C" w:rsidRDefault="0EF389E4" w14:paraId="4C8264B1" w14:textId="1C44B8DC">
      <w:pPr>
        <w:rPr>
          <w:rFonts w:ascii="Microsoft New Tai Lue" w:hAnsi="Microsoft New Tai Lue" w:eastAsia="Microsoft New Tai Lue" w:cs="Microsoft New Tai Lue"/>
          <w:noProof w:val="0"/>
          <w:sz w:val="22"/>
          <w:szCs w:val="22"/>
          <w:lang w:val="en-GB"/>
        </w:rPr>
      </w:pPr>
    </w:p>
    <w:p w:rsidR="0A087BDA" w:rsidP="66AA403C" w:rsidRDefault="0A087BDA" w14:paraId="65500E6B" w14:textId="7D3475B0">
      <w:pPr>
        <w:rPr>
          <w:rFonts w:ascii="Microsoft New Tai Lue" w:hAnsi="Microsoft New Tai Lue" w:eastAsia="Microsoft New Tai Lue" w:cs="Microsoft New Tai Lue"/>
          <w:noProof w:val="0"/>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Students who have tested positive are isolating. The small number of children</w:t>
      </w:r>
      <w:r w:rsidRPr="66AA403C" w:rsidR="317FB88F">
        <w:rPr>
          <w:rFonts w:ascii="Microsoft New Tai Lue" w:hAnsi="Microsoft New Tai Lue" w:eastAsia="Microsoft New Tai Lue" w:cs="Microsoft New Tai Lue"/>
          <w:noProof w:val="0"/>
          <w:color w:val="000000" w:themeColor="text1" w:themeTint="FF" w:themeShade="FF"/>
          <w:sz w:val="22"/>
          <w:szCs w:val="22"/>
          <w:lang w:val="en-GB"/>
        </w:rPr>
        <w:t xml:space="preserve"> </w:t>
      </w: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who are identified as contacts of the confirmed case will have guidance from NHS test and trace and will be advised to take a PCR test. </w:t>
      </w:r>
      <w:r w:rsidRPr="66AA403C" w:rsidR="0A087BDA">
        <w:rPr>
          <w:rFonts w:ascii="Microsoft New Tai Lue" w:hAnsi="Microsoft New Tai Lue" w:eastAsia="Microsoft New Tai Lue" w:cs="Microsoft New Tai Lue"/>
          <w:noProof w:val="0"/>
          <w:sz w:val="22"/>
          <w:szCs w:val="22"/>
          <w:lang w:val="en-GB"/>
        </w:rPr>
        <w:t xml:space="preserve">The school setting remains </w:t>
      </w:r>
      <w:proofErr w:type="gramStart"/>
      <w:r w:rsidRPr="66AA403C" w:rsidR="0A087BDA">
        <w:rPr>
          <w:rFonts w:ascii="Microsoft New Tai Lue" w:hAnsi="Microsoft New Tai Lue" w:eastAsia="Microsoft New Tai Lue" w:cs="Microsoft New Tai Lue"/>
          <w:noProof w:val="0"/>
          <w:sz w:val="22"/>
          <w:szCs w:val="22"/>
          <w:lang w:val="en-GB"/>
        </w:rPr>
        <w:t>open</w:t>
      </w:r>
      <w:proofErr w:type="gramEnd"/>
      <w:r w:rsidRPr="66AA403C" w:rsidR="0A087BDA">
        <w:rPr>
          <w:rFonts w:ascii="Microsoft New Tai Lue" w:hAnsi="Microsoft New Tai Lue" w:eastAsia="Microsoft New Tai Lue" w:cs="Microsoft New Tai Lue"/>
          <w:noProof w:val="0"/>
          <w:sz w:val="22"/>
          <w:szCs w:val="22"/>
          <w:lang w:val="en-GB"/>
        </w:rPr>
        <w:t xml:space="preserve"> and your child should continue to attend as normal if they remain well. We encourage household members that are aged 11 and over to continue with twice weekly LFD testing to help identify cases promptly.</w:t>
      </w:r>
    </w:p>
    <w:p w:rsidR="0A087BDA" w:rsidP="66AA403C" w:rsidRDefault="0A087BDA" w14:paraId="0B42E087" w14:textId="5CA500BF">
      <w:pPr>
        <w:rPr>
          <w:rFonts w:ascii="Microsoft New Tai Lue" w:hAnsi="Microsoft New Tai Lue" w:eastAsia="Microsoft New Tai Lue" w:cs="Microsoft New Tai Lue"/>
          <w:noProof w:val="0"/>
          <w:sz w:val="22"/>
          <w:szCs w:val="22"/>
          <w:lang w:val="en-GB"/>
        </w:rPr>
      </w:pPr>
      <w:r w:rsidRPr="66AA403C" w:rsidR="0A087BDA">
        <w:rPr>
          <w:rFonts w:ascii="Microsoft New Tai Lue" w:hAnsi="Microsoft New Tai Lue" w:eastAsia="Microsoft New Tai Lue" w:cs="Microsoft New Tai Lue"/>
          <w:noProof w:val="0"/>
          <w:sz w:val="22"/>
          <w:szCs w:val="22"/>
          <w:lang w:val="en-GB"/>
        </w:rPr>
        <w:t xml:space="preserve"> </w:t>
      </w:r>
    </w:p>
    <w:p w:rsidR="0A087BDA" w:rsidP="66AA403C" w:rsidRDefault="0A087BDA" w14:paraId="57DB71ED" w14:textId="061800D9">
      <w:pPr>
        <w:spacing w:line="257" w:lineRule="auto"/>
        <w:rPr>
          <w:rFonts w:ascii="Microsoft New Tai Lue" w:hAnsi="Microsoft New Tai Lue" w:eastAsia="Microsoft New Tai Lue" w:cs="Microsoft New Tai Lue"/>
          <w:sz w:val="22"/>
          <w:szCs w:val="22"/>
        </w:rPr>
      </w:pPr>
      <w:r w:rsidRPr="66AA403C" w:rsidR="0A087BDA">
        <w:rPr>
          <w:rFonts w:ascii="Microsoft New Tai Lue" w:hAnsi="Microsoft New Tai Lue" w:eastAsia="Microsoft New Tai Lue" w:cs="Microsoft New Tai Lue"/>
          <w:noProof w:val="0"/>
          <w:sz w:val="22"/>
          <w:szCs w:val="22"/>
          <w:lang w:val="en-GB"/>
        </w:rPr>
        <w:t xml:space="preserve">If you think your child is a close contact but has not been contacted directly by NHS Test and </w:t>
      </w:r>
      <w:proofErr w:type="gramStart"/>
      <w:r w:rsidRPr="66AA403C" w:rsidR="0A087BDA">
        <w:rPr>
          <w:rFonts w:ascii="Microsoft New Tai Lue" w:hAnsi="Microsoft New Tai Lue" w:eastAsia="Microsoft New Tai Lue" w:cs="Microsoft New Tai Lue"/>
          <w:noProof w:val="0"/>
          <w:sz w:val="22"/>
          <w:szCs w:val="22"/>
          <w:lang w:val="en-GB"/>
        </w:rPr>
        <w:t>Trace</w:t>
      </w:r>
      <w:proofErr w:type="gramEnd"/>
      <w:r w:rsidRPr="66AA403C" w:rsidR="0A087BDA">
        <w:rPr>
          <w:rFonts w:ascii="Microsoft New Tai Lue" w:hAnsi="Microsoft New Tai Lue" w:eastAsia="Microsoft New Tai Lue" w:cs="Microsoft New Tai Lue"/>
          <w:noProof w:val="0"/>
          <w:sz w:val="22"/>
          <w:szCs w:val="22"/>
          <w:lang w:val="en-GB"/>
        </w:rPr>
        <w:t xml:space="preserve"> then they should take a PCR test via </w:t>
      </w:r>
      <w:hyperlink r:id="Rdadaec1857f34fd1">
        <w:r w:rsidRPr="66AA403C" w:rsidR="0A087BDA">
          <w:rPr>
            <w:rStyle w:val="Hyperlink"/>
            <w:rFonts w:ascii="Microsoft New Tai Lue" w:hAnsi="Microsoft New Tai Lue" w:eastAsia="Microsoft New Tai Lue" w:cs="Microsoft New Tai Lue"/>
            <w:strike w:val="0"/>
            <w:dstrike w:val="0"/>
            <w:noProof w:val="0"/>
            <w:sz w:val="22"/>
            <w:szCs w:val="22"/>
            <w:lang w:val="en-GB"/>
          </w:rPr>
          <w:t>Get a free PCR test to check if you have coronavirus (COVID-19) - GOV.UK (www.gov.uk)</w:t>
        </w:r>
      </w:hyperlink>
      <w:r w:rsidRPr="66AA403C" w:rsidR="0A087BDA">
        <w:rPr>
          <w:rFonts w:ascii="Microsoft New Tai Lue" w:hAnsi="Microsoft New Tai Lue" w:eastAsia="Microsoft New Tai Lue" w:cs="Microsoft New Tai Lue"/>
          <w:noProof w:val="0"/>
          <w:sz w:val="22"/>
          <w:szCs w:val="22"/>
          <w:lang w:val="en-GB"/>
        </w:rPr>
        <w:t xml:space="preserve"> or by calling 119.  </w:t>
      </w:r>
      <w:r w:rsidRPr="66AA403C" w:rsidR="0A087BDA">
        <w:rPr>
          <w:rFonts w:ascii="Microsoft New Tai Lue" w:hAnsi="Microsoft New Tai Lue" w:eastAsia="Microsoft New Tai Lue" w:cs="Microsoft New Tai Lue"/>
          <w:b w:val="1"/>
          <w:bCs w:val="1"/>
          <w:noProof w:val="0"/>
          <w:sz w:val="22"/>
          <w:szCs w:val="22"/>
          <w:lang w:val="en-GB"/>
        </w:rPr>
        <w:t xml:space="preserve">When ordering a PCR </w:t>
      </w:r>
      <w:proofErr w:type="gramStart"/>
      <w:r w:rsidRPr="66AA403C" w:rsidR="0A087BDA">
        <w:rPr>
          <w:rFonts w:ascii="Microsoft New Tai Lue" w:hAnsi="Microsoft New Tai Lue" w:eastAsia="Microsoft New Tai Lue" w:cs="Microsoft New Tai Lue"/>
          <w:b w:val="1"/>
          <w:bCs w:val="1"/>
          <w:noProof w:val="0"/>
          <w:sz w:val="22"/>
          <w:szCs w:val="22"/>
          <w:lang w:val="en-GB"/>
        </w:rPr>
        <w:t>test</w:t>
      </w:r>
      <w:proofErr w:type="gramEnd"/>
      <w:r w:rsidRPr="66AA403C" w:rsidR="0A087BDA">
        <w:rPr>
          <w:rFonts w:ascii="Microsoft New Tai Lue" w:hAnsi="Microsoft New Tai Lue" w:eastAsia="Microsoft New Tai Lue" w:cs="Microsoft New Tai Lue"/>
          <w:b w:val="1"/>
          <w:bCs w:val="1"/>
          <w:noProof w:val="0"/>
          <w:sz w:val="22"/>
          <w:szCs w:val="22"/>
          <w:lang w:val="en-GB"/>
        </w:rPr>
        <w:t xml:space="preserve"> it is important to check the box (online) or tell 119 ‘I’ve been told to get a test by my health protection team’ </w:t>
      </w:r>
      <w:r w:rsidRPr="66AA403C" w:rsidR="0A087BDA">
        <w:rPr>
          <w:rFonts w:ascii="Microsoft New Tai Lue" w:hAnsi="Microsoft New Tai Lue" w:eastAsia="Microsoft New Tai Lue" w:cs="Microsoft New Tai Lue"/>
          <w:b w:val="1"/>
          <w:bCs w:val="1"/>
          <w:noProof w:val="0"/>
          <w:sz w:val="22"/>
          <w:szCs w:val="22"/>
          <w:u w:val="single"/>
          <w:lang w:val="en-GB"/>
        </w:rPr>
        <w:t>and not</w:t>
      </w:r>
      <w:r w:rsidRPr="66AA403C" w:rsidR="0A087BDA">
        <w:rPr>
          <w:rFonts w:ascii="Microsoft New Tai Lue" w:hAnsi="Microsoft New Tai Lue" w:eastAsia="Microsoft New Tai Lue" w:cs="Microsoft New Tai Lue"/>
          <w:b w:val="1"/>
          <w:bCs w:val="1"/>
          <w:noProof w:val="0"/>
          <w:sz w:val="22"/>
          <w:szCs w:val="22"/>
          <w:lang w:val="en-GB"/>
        </w:rPr>
        <w:t xml:space="preserve"> ‘I’ve been told to get a test by my school or nursery’.</w:t>
      </w:r>
      <w:r w:rsidRPr="66AA403C" w:rsidR="0A087BDA">
        <w:rPr>
          <w:rFonts w:ascii="Microsoft New Tai Lue" w:hAnsi="Microsoft New Tai Lue" w:eastAsia="Microsoft New Tai Lue" w:cs="Microsoft New Tai Lue"/>
          <w:noProof w:val="0"/>
          <w:sz w:val="22"/>
          <w:szCs w:val="22"/>
          <w:lang w:val="en-GB"/>
        </w:rPr>
        <w:t xml:space="preserve"> Further guidance can be found at </w:t>
      </w:r>
      <w:hyperlink w:anchor="i-think-i-have-had-contact-with-someone-who-has-tested-positive-for-covid-19-but-i-have-not-been-notified-and-advised-to-self-isolate-what-should-i-do" r:id="R705941a292ca4121">
        <w:r w:rsidRPr="66AA403C" w:rsidR="0A087BDA">
          <w:rPr>
            <w:rStyle w:val="Hyperlink"/>
            <w:rFonts w:ascii="Microsoft New Tai Lue" w:hAnsi="Microsoft New Tai Lue" w:eastAsia="Microsoft New Tai Lue" w:cs="Microsoft New Tai Lue"/>
            <w:strike w:val="0"/>
            <w:dstrike w:val="0"/>
            <w:noProof w:val="0"/>
            <w:sz w:val="22"/>
            <w:szCs w:val="22"/>
            <w:lang w:val="en-GB"/>
          </w:rPr>
          <w:t>Guidance for contacts of people with confirmed coronavirus (COVID-19) infection who do not live with the person - GOV.UK (www.gov.uk)</w:t>
        </w:r>
      </w:hyperlink>
    </w:p>
    <w:p w:rsidR="0A087BDA" w:rsidP="66AA403C" w:rsidRDefault="0A087BDA" w14:paraId="316EDC09" w14:textId="5D247AAF">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43AB099B" w14:textId="177F3717">
      <w:pPr>
        <w:pStyle w:val="Heading2"/>
        <w:rPr>
          <w:rFonts w:ascii="Microsoft New Tai Lue" w:hAnsi="Microsoft New Tai Lue" w:eastAsia="Microsoft New Tai Lue" w:cs="Microsoft New Tai Lue"/>
          <w:b w:val="1"/>
          <w:bCs w:val="1"/>
          <w:noProof w:val="0"/>
          <w:color w:val="2F5496"/>
          <w:sz w:val="22"/>
          <w:szCs w:val="22"/>
          <w:lang w:val="en-GB"/>
        </w:rPr>
      </w:pPr>
      <w:r w:rsidRPr="66AA403C" w:rsidR="0A087BDA">
        <w:rPr>
          <w:rFonts w:ascii="Microsoft New Tai Lue" w:hAnsi="Microsoft New Tai Lue" w:eastAsia="Microsoft New Tai Lue" w:cs="Microsoft New Tai Lue"/>
          <w:b w:val="1"/>
          <w:bCs w:val="1"/>
          <w:noProof w:val="0"/>
          <w:color w:val="2F5496"/>
          <w:sz w:val="22"/>
          <w:szCs w:val="22"/>
          <w:lang w:val="en-GB"/>
        </w:rPr>
        <w:t>What to do if your child develops symptoms of coronavirus (COVID-19) or tests positive for COVID-19</w:t>
      </w:r>
    </w:p>
    <w:p w:rsidR="0A087BDA" w:rsidP="66AA403C" w:rsidRDefault="0A087BDA" w14:paraId="58E0D61D" w14:textId="7C99D66C">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Symptoms of coronavirus (COVID-19) are a new, continuous cough, or a high temperature, or a loss of, or change in, their normal sense of taste or smell (anosmia).</w:t>
      </w:r>
    </w:p>
    <w:p w:rsidR="0A087BDA" w:rsidP="66AA403C" w:rsidRDefault="0A087BDA" w14:paraId="01556DAD" w14:textId="04C31B8D">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If your child develops symptoms of coronavirus (COVID-19), they should get a PCR test and remain at home at least until the result is known and they are fever free (without medication) for at least 24 hours. </w:t>
      </w:r>
    </w:p>
    <w:p w:rsidR="0A087BDA" w:rsidP="66AA403C" w:rsidRDefault="0A087BDA" w14:paraId="58EA3372" w14:textId="57FAD2FD">
      <w:pPr>
        <w:pStyle w:val="ListParagraph"/>
        <w:numPr>
          <w:ilvl w:val="0"/>
          <w:numId w:val="8"/>
        </w:num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If negative, the child can end self-isolation and return to school once </w:t>
      </w:r>
      <w:proofErr w:type="gramStart"/>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well;</w:t>
      </w:r>
      <w:proofErr w:type="gramEnd"/>
    </w:p>
    <w:p w:rsidR="0A087BDA" w:rsidP="66AA403C" w:rsidRDefault="0A087BDA" w14:paraId="4205278E" w14:textId="57A81764">
      <w:pPr>
        <w:pStyle w:val="ListParagraph"/>
        <w:numPr>
          <w:ilvl w:val="0"/>
          <w:numId w:val="8"/>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If positive, the child should isolate until at least 10 days after their symptoms appeared.</w:t>
      </w:r>
    </w:p>
    <w:p w:rsidR="0A087BDA" w:rsidP="66AA403C" w:rsidRDefault="0A087BDA" w14:paraId="5B697574" w14:textId="2E2ADA61">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If the child has a positive test result, but does not have </w:t>
      </w:r>
      <w:hyperlink w:anchor="symptoms" r:id="R834642dacebe4ec4">
        <w:r w:rsidRPr="66AA403C" w:rsidR="0A087BDA">
          <w:rPr>
            <w:rStyle w:val="Hyperlink"/>
            <w:rFonts w:ascii="Microsoft New Tai Lue" w:hAnsi="Microsoft New Tai Lue" w:eastAsia="Microsoft New Tai Lue" w:cs="Microsoft New Tai Lue"/>
            <w:strike w:val="0"/>
            <w:dstrike w:val="0"/>
            <w:noProof w:val="0"/>
            <w:sz w:val="22"/>
            <w:szCs w:val="22"/>
            <w:lang w:val="en-GB"/>
          </w:rPr>
          <w:t>symptoms</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4fbc3662c1864763">
        <w:r w:rsidRPr="66AA403C" w:rsidR="0A087BDA">
          <w:rPr>
            <w:rStyle w:val="Hyperlink"/>
            <w:rFonts w:ascii="Microsoft New Tai Lue" w:hAnsi="Microsoft New Tai Lue" w:eastAsia="Microsoft New Tai Lue" w:cs="Microsoft New Tai Lue"/>
            <w:strike w:val="0"/>
            <w:dstrike w:val="0"/>
            <w:noProof w:val="0"/>
            <w:sz w:val="22"/>
            <w:szCs w:val="22"/>
            <w:lang w:val="en-GB"/>
          </w:rPr>
          <w:t>https://www.gov.uk/get-coronavirus-test</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or by calling 119.</w:t>
      </w:r>
    </w:p>
    <w:p w:rsidR="0A087BDA" w:rsidP="66AA403C" w:rsidRDefault="0A087BDA" w14:paraId="7B581B95" w14:textId="03194989">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6D9825F4" w14:textId="77CB9D81">
      <w:pPr>
        <w:rPr>
          <w:rFonts w:ascii="Microsoft New Tai Lue" w:hAnsi="Microsoft New Tai Lue" w:eastAsia="Microsoft New Tai Lue" w:cs="Microsoft New Tai Lue"/>
          <w:b w:val="1"/>
          <w:b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Instructions for people who live in the same household as someone with COVID-19 (tested positive or symptomatic awaiting a test result)</w:t>
      </w:r>
    </w:p>
    <w:p w:rsidR="0A087BDA" w:rsidP="66AA403C" w:rsidRDefault="0A087BDA" w14:paraId="097DDE9A" w14:textId="4F72E403">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599CFF83" w14:textId="1ADF63EC">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From 16 August,</w:t>
      </w:r>
      <w:r w:rsidRPr="66AA403C" w:rsidR="0A087BDA">
        <w:rPr>
          <w:rFonts w:ascii="Microsoft New Tai Lue" w:hAnsi="Microsoft New Tai Lue" w:eastAsia="Microsoft New Tai Lue" w:cs="Microsoft New Tai Lue"/>
          <w:noProof w:val="0"/>
          <w:sz w:val="22"/>
          <w:szCs w:val="22"/>
          <w:lang w:val="en-GB"/>
        </w:rPr>
        <w:t xml:space="preserve"> </w:t>
      </w:r>
      <w:hyperlink w:anchor="exempt" r:id="R5b55a6da719141cb">
        <w:r w:rsidRPr="66AA403C" w:rsidR="0A087BDA">
          <w:rPr>
            <w:rStyle w:val="Hyperlink"/>
            <w:rFonts w:ascii="Microsoft New Tai Lue" w:hAnsi="Microsoft New Tai Lue" w:eastAsia="Microsoft New Tai Lue" w:cs="Microsoft New Tai Lue"/>
            <w:strike w:val="0"/>
            <w:dstrike w:val="0"/>
            <w:noProof w:val="0"/>
            <w:sz w:val="22"/>
            <w:szCs w:val="22"/>
            <w:lang w:val="en-GB"/>
          </w:rPr>
          <w:t>you will not be required to self-isolate if you are a contact of someone who has tested positive for COVID-19</w:t>
        </w:r>
      </w:hyperlink>
      <w:r w:rsidRPr="66AA403C" w:rsidR="0A087BDA">
        <w:rPr>
          <w:rFonts w:ascii="Microsoft New Tai Lue" w:hAnsi="Microsoft New Tai Lue" w:eastAsia="Microsoft New Tai Lue" w:cs="Microsoft New Tai Lue"/>
          <w:noProof w:val="0"/>
          <w:sz w:val="22"/>
          <w:szCs w:val="22"/>
          <w:lang w:val="en-GB"/>
        </w:rPr>
        <w:t xml:space="preserve"> </w:t>
      </w: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and any of the following apply:</w:t>
      </w:r>
    </w:p>
    <w:p w:rsidR="0A087BDA" w:rsidP="66AA403C" w:rsidRDefault="0A087BDA" w14:paraId="49C64D90" w14:textId="48EA1C15">
      <w:pPr>
        <w:pStyle w:val="ListParagraph"/>
        <w:numPr>
          <w:ilvl w:val="0"/>
          <w:numId w:val="9"/>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you are fully vaccinated</w:t>
      </w:r>
    </w:p>
    <w:p w:rsidR="0A087BDA" w:rsidP="66AA403C" w:rsidRDefault="0A087BDA" w14:paraId="46CD606E" w14:textId="18D688B8">
      <w:pPr>
        <w:pStyle w:val="ListParagraph"/>
        <w:numPr>
          <w:ilvl w:val="0"/>
          <w:numId w:val="9"/>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you are below the age of 18 years 6 months</w:t>
      </w:r>
    </w:p>
    <w:p w:rsidR="0A087BDA" w:rsidP="66AA403C" w:rsidRDefault="0A087BDA" w14:paraId="3324D805" w14:textId="0695038D">
      <w:pPr>
        <w:pStyle w:val="ListParagraph"/>
        <w:numPr>
          <w:ilvl w:val="0"/>
          <w:numId w:val="9"/>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you have taken part in or are currently part of an approved COVID-19 vaccine trial</w:t>
      </w:r>
    </w:p>
    <w:p w:rsidR="0A087BDA" w:rsidP="66AA403C" w:rsidRDefault="0A087BDA" w14:paraId="0B9B83C9" w14:textId="15644332">
      <w:pPr>
        <w:pStyle w:val="ListParagraph"/>
        <w:numPr>
          <w:ilvl w:val="0"/>
          <w:numId w:val="9"/>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you are not able to get vaccinated for medical reasons</w:t>
      </w:r>
    </w:p>
    <w:p w:rsidR="0A087BDA" w:rsidP="66AA403C" w:rsidRDefault="0A087BDA" w14:paraId="1239CF8F" w14:textId="72FB34FE">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4F8A82AD" w14:textId="04B9EDE8">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Fully vaccinated means that you have been vaccinated with an MHRA approved COVID-19 vaccine in the UK, and at least 14 days have passed since you received the recommended doses of that vaccine.</w:t>
      </w:r>
    </w:p>
    <w:p w:rsidR="0A087BDA" w:rsidP="66AA403C" w:rsidRDefault="0A087BDA" w14:paraId="505E431E" w14:textId="696D55F4">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2F1AD195" w14:textId="19E3C4FC">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NHS Test and Trace will contact you to check whether you are legally required </w:t>
      </w:r>
      <w:proofErr w:type="gramStart"/>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to</w:t>
      </w:r>
      <w:proofErr w:type="gramEnd"/>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self-isolate. If you are not legally required to self-isolate, you will be provided with advice on testing, </w:t>
      </w: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advised to take extra caution</w:t>
      </w: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and given guidance on preventing the spread of COVID-19. Even if you do not have symptoms, </w:t>
      </w:r>
      <w:hyperlink w:anchor="PCR" r:id="R48e0ad3c0424426e">
        <w:r w:rsidRPr="66AA403C" w:rsidR="0A087BDA">
          <w:rPr>
            <w:rStyle w:val="Hyperlink"/>
            <w:rFonts w:ascii="Microsoft New Tai Lue" w:hAnsi="Microsoft New Tai Lue" w:eastAsia="Microsoft New Tai Lue" w:cs="Microsoft New Tai Lue"/>
            <w:strike w:val="0"/>
            <w:dstrike w:val="0"/>
            <w:noProof w:val="0"/>
            <w:sz w:val="22"/>
            <w:szCs w:val="22"/>
            <w:lang w:val="en-GB"/>
          </w:rPr>
          <w:t>you will be advised to have a PCR test as soon as possible.</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If you, or any other household members, attend early years or educational settings, we recommend you undertake daily LFD testing whilst you wait for the PCR result. This is recommended for staff, secondary students and primary students at their guardian’s discretion. LFD tests are available to order </w:t>
      </w:r>
      <w:hyperlink r:id="R7c9909d48d3245d1">
        <w:r w:rsidRPr="66AA403C" w:rsidR="0A087BDA">
          <w:rPr>
            <w:rStyle w:val="Hyperlink"/>
            <w:rFonts w:ascii="Microsoft New Tai Lue" w:hAnsi="Microsoft New Tai Lue" w:eastAsia="Microsoft New Tai Lue" w:cs="Microsoft New Tai Lue"/>
            <w:strike w:val="0"/>
            <w:dstrike w:val="0"/>
            <w:noProof w:val="0"/>
            <w:sz w:val="22"/>
            <w:szCs w:val="22"/>
            <w:lang w:val="en-GB"/>
          </w:rPr>
          <w:t>online</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or via community pharmacies.  </w:t>
      </w:r>
    </w:p>
    <w:p w:rsidR="0A087BDA" w:rsidP="66AA403C" w:rsidRDefault="0A087BDA" w14:paraId="232073F7" w14:textId="52E8EB5B">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63AEAED1" w14:textId="04916B39">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w:t>
      </w: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Please read </w:t>
      </w:r>
      <w:hyperlink r:id="R9200347df0f148cb">
        <w:r w:rsidRPr="66AA403C" w:rsidR="0A087BDA">
          <w:rPr>
            <w:rStyle w:val="Hyperlink"/>
            <w:rFonts w:ascii="Microsoft New Tai Lue" w:hAnsi="Microsoft New Tai Lue" w:eastAsia="Microsoft New Tai Lue" w:cs="Microsoft New Tai Lue"/>
            <w:strike w:val="0"/>
            <w:dstrike w:val="0"/>
            <w:noProof w:val="0"/>
            <w:sz w:val="22"/>
            <w:szCs w:val="22"/>
            <w:lang w:val="en-GB"/>
          </w:rPr>
          <w:t>the stay at home guidance</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which provides information on this.</w:t>
      </w:r>
    </w:p>
    <w:p w:rsidR="0A087BDA" w:rsidP="66AA403C" w:rsidRDefault="0A087BDA" w14:paraId="015ED3A7" w14:textId="46B4EA1F">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0BCB0CC1" w14:textId="48C1C8E8">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rsidR="0A087BDA" w:rsidP="66AA403C" w:rsidRDefault="0A087BDA" w14:paraId="457DFEE0" w14:textId="65A201BD">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75CC87AC" w14:textId="6A5C2150">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You could be fined if you do not self-isolate following a notification by NHS Test and Trace. You may be entitled to a one-off payment of £500 through the </w:t>
      </w:r>
      <w:hyperlink r:id="Rce2a2ec2035245fc">
        <w:r w:rsidRPr="66AA403C" w:rsidR="0A087BDA">
          <w:rPr>
            <w:rStyle w:val="Hyperlink"/>
            <w:rFonts w:ascii="Microsoft New Tai Lue" w:hAnsi="Microsoft New Tai Lue" w:eastAsia="Microsoft New Tai Lue" w:cs="Microsoft New Tai Lue"/>
            <w:strike w:val="0"/>
            <w:dstrike w:val="0"/>
            <w:noProof w:val="0"/>
            <w:sz w:val="22"/>
            <w:szCs w:val="22"/>
            <w:lang w:val="en-GB"/>
          </w:rPr>
          <w:t>NHS Test and Trace Support Payment scheme</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if you are required to stay at home and self-isolate or </w:t>
      </w:r>
      <w:proofErr w:type="gramStart"/>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you are</w:t>
      </w:r>
      <w:proofErr w:type="gramEnd"/>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the parent or guardian of a child who has been told to self-isolate.</w:t>
      </w:r>
    </w:p>
    <w:p w:rsidR="0A087BDA" w:rsidP="66AA403C" w:rsidRDefault="0A087BDA" w14:paraId="5FC919DA" w14:textId="6E0570ED">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5312FD36" w14:textId="11FC53CC">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Those who are </w:t>
      </w:r>
      <w:hyperlink r:id="Rb19cc23eb2b44763">
        <w:r w:rsidRPr="66AA403C" w:rsidR="0A087BDA">
          <w:rPr>
            <w:rStyle w:val="Hyperlink"/>
            <w:rFonts w:ascii="Microsoft New Tai Lue" w:hAnsi="Microsoft New Tai Lue" w:eastAsia="Microsoft New Tai Lue" w:cs="Microsoft New Tai Lue"/>
            <w:strike w:val="0"/>
            <w:dstrike w:val="0"/>
            <w:noProof w:val="0"/>
            <w:sz w:val="22"/>
            <w:szCs w:val="22"/>
            <w:lang w:val="en-GB"/>
          </w:rPr>
          <w:t>clinically extremely vulnerable</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should be supported to minimise their contact with other people in the household during this period, regardless of whether others have symptoms or not.</w:t>
      </w:r>
    </w:p>
    <w:p w:rsidR="0A087BDA" w:rsidP="66AA403C" w:rsidRDefault="0A087BDA" w14:paraId="33244A56" w14:textId="06F5273F">
      <w:pPr>
        <w:rPr>
          <w:rFonts w:ascii="Microsoft New Tai Lue" w:hAnsi="Microsoft New Tai Lue" w:eastAsia="Microsoft New Tai Lue" w:cs="Microsoft New Tai Lue"/>
          <w:b w:val="1"/>
          <w:bCs w:val="1"/>
          <w:noProof w:val="0"/>
          <w:sz w:val="22"/>
          <w:szCs w:val="22"/>
          <w:lang w:val="en-GB"/>
        </w:rPr>
      </w:pPr>
      <w:r w:rsidRPr="66AA403C" w:rsidR="0A087BDA">
        <w:rPr>
          <w:rFonts w:ascii="Microsoft New Tai Lue" w:hAnsi="Microsoft New Tai Lue" w:eastAsia="Microsoft New Tai Lue" w:cs="Microsoft New Tai Lue"/>
          <w:b w:val="1"/>
          <w:bCs w:val="1"/>
          <w:noProof w:val="0"/>
          <w:sz w:val="22"/>
          <w:szCs w:val="22"/>
          <w:lang w:val="en-GB"/>
        </w:rPr>
        <w:t xml:space="preserve"> </w:t>
      </w:r>
    </w:p>
    <w:p w:rsidR="0A087BDA" w:rsidP="66AA403C" w:rsidRDefault="0A087BDA" w14:paraId="5DE67EA5" w14:textId="21F87A33">
      <w:pPr>
        <w:rPr>
          <w:rFonts w:ascii="Microsoft New Tai Lue" w:hAnsi="Microsoft New Tai Lue" w:eastAsia="Microsoft New Tai Lue" w:cs="Microsoft New Tai Lue"/>
          <w:b w:val="1"/>
          <w:bCs w:val="1"/>
          <w:noProof w:val="0"/>
          <w:sz w:val="22"/>
          <w:szCs w:val="22"/>
          <w:lang w:val="en-GB"/>
        </w:rPr>
      </w:pPr>
      <w:r w:rsidRPr="66AA403C" w:rsidR="0A087BDA">
        <w:rPr>
          <w:rFonts w:ascii="Microsoft New Tai Lue" w:hAnsi="Microsoft New Tai Lue" w:eastAsia="Microsoft New Tai Lue" w:cs="Microsoft New Tai Lue"/>
          <w:b w:val="1"/>
          <w:bCs w:val="1"/>
          <w:noProof w:val="0"/>
          <w:sz w:val="22"/>
          <w:szCs w:val="22"/>
          <w:lang w:val="en-GB"/>
        </w:rPr>
        <w:t>Instructions for household contacts who are not required to self-isolate from 16 August</w:t>
      </w:r>
    </w:p>
    <w:p w:rsidR="0A087BDA" w:rsidP="66AA403C" w:rsidRDefault="0A087BDA" w14:paraId="13D62F3F" w14:textId="43F849A1">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1256995C" w14:textId="6DBCC063">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Even if you are vaccinated, you can still be infected with COVID-19 and pass it on to others. If you are identified as a contact of someone with COVID-19 but you are not required to self-isolate, you can help protect others by following the </w:t>
      </w:r>
      <w:hyperlink w:anchor="keeping-yourself-and-others-safe" r:id="R094dc994ba8a4a9b">
        <w:r w:rsidRPr="66AA403C" w:rsidR="0A087BDA">
          <w:rPr>
            <w:rStyle w:val="Hyperlink"/>
            <w:rFonts w:ascii="Microsoft New Tai Lue" w:hAnsi="Microsoft New Tai Lue" w:eastAsia="Microsoft New Tai Lue" w:cs="Microsoft New Tai Lue"/>
            <w:strike w:val="0"/>
            <w:dstrike w:val="0"/>
            <w:noProof w:val="0"/>
            <w:sz w:val="22"/>
            <w:szCs w:val="22"/>
            <w:lang w:val="en-GB"/>
          </w:rPr>
          <w:t>guidance on how to stay safe and help prevent the spread</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As well as getting a PCR test, you may also consider:</w:t>
      </w:r>
    </w:p>
    <w:p w:rsidR="0A087BDA" w:rsidP="66AA403C" w:rsidRDefault="0A087BDA" w14:paraId="55D70DF5" w14:textId="2B3B5582">
      <w:pPr>
        <w:pStyle w:val="ListParagraph"/>
        <w:numPr>
          <w:ilvl w:val="0"/>
          <w:numId w:val="8"/>
        </w:numPr>
        <w:tabs>
          <w:tab w:val="left" w:leader="none" w:pos="720"/>
        </w:tabs>
        <w:rPr>
          <w:rFonts w:ascii="Microsoft New Tai Lue" w:hAnsi="Microsoft New Tai Lue" w:eastAsia="Microsoft New Tai Lue" w:cs="Microsoft New Tai Lue"/>
          <w:sz w:val="22"/>
          <w:szCs w:val="22"/>
        </w:rPr>
      </w:pPr>
      <w:r w:rsidRPr="66AA403C" w:rsidR="0A087BDA">
        <w:rPr>
          <w:rFonts w:ascii="Microsoft New Tai Lue" w:hAnsi="Microsoft New Tai Lue" w:eastAsia="Microsoft New Tai Lue" w:cs="Microsoft New Tai Lue"/>
          <w:noProof w:val="0"/>
          <w:sz w:val="22"/>
          <w:szCs w:val="22"/>
          <w:lang w:val="en-GB"/>
        </w:rPr>
        <w:t>limiting close contact with other people outside your household, especially in enclosed spaces (when not in school)</w:t>
      </w:r>
    </w:p>
    <w:p w:rsidR="0A087BDA" w:rsidP="66AA403C" w:rsidRDefault="0A087BDA" w14:paraId="70E9AD02" w14:textId="627207FF">
      <w:pPr>
        <w:pStyle w:val="ListParagraph"/>
        <w:numPr>
          <w:ilvl w:val="0"/>
          <w:numId w:val="8"/>
        </w:numPr>
        <w:tabs>
          <w:tab w:val="left" w:leader="none" w:pos="720"/>
        </w:tabs>
        <w:rPr>
          <w:rFonts w:ascii="Microsoft New Tai Lue" w:hAnsi="Microsoft New Tai Lue" w:eastAsia="Microsoft New Tai Lue" w:cs="Microsoft New Tai Lue"/>
          <w:sz w:val="22"/>
          <w:szCs w:val="22"/>
        </w:rPr>
      </w:pPr>
      <w:r w:rsidRPr="66AA403C" w:rsidR="0A087BDA">
        <w:rPr>
          <w:rFonts w:ascii="Microsoft New Tai Lue" w:hAnsi="Microsoft New Tai Lue" w:eastAsia="Microsoft New Tai Lue" w:cs="Microsoft New Tai Lue"/>
          <w:noProof w:val="0"/>
          <w:sz w:val="22"/>
          <w:szCs w:val="22"/>
          <w:lang w:val="en-GB"/>
        </w:rPr>
        <w:t>wearing a face covering for those aged 11 and over in crowded places such as school/college/public transport</w:t>
      </w:r>
    </w:p>
    <w:p w:rsidR="0A087BDA" w:rsidP="66AA403C" w:rsidRDefault="0A087BDA" w14:paraId="53072289" w14:textId="76E0B12A">
      <w:pPr>
        <w:pStyle w:val="ListParagraph"/>
        <w:numPr>
          <w:ilvl w:val="0"/>
          <w:numId w:val="8"/>
        </w:numPr>
        <w:tabs>
          <w:tab w:val="left" w:leader="none" w:pos="720"/>
        </w:tabs>
        <w:rPr>
          <w:rFonts w:ascii="Microsoft New Tai Lue" w:hAnsi="Microsoft New Tai Lue" w:eastAsia="Microsoft New Tai Lue" w:cs="Microsoft New Tai Lue"/>
          <w:sz w:val="22"/>
          <w:szCs w:val="22"/>
        </w:rPr>
      </w:pPr>
      <w:r w:rsidRPr="66AA403C" w:rsidR="0A087BDA">
        <w:rPr>
          <w:rFonts w:ascii="Microsoft New Tai Lue" w:hAnsi="Microsoft New Tai Lue" w:eastAsia="Microsoft New Tai Lue" w:cs="Microsoft New Tai Lue"/>
          <w:noProof w:val="0"/>
          <w:sz w:val="22"/>
          <w:szCs w:val="22"/>
          <w:lang w:val="en-GB"/>
        </w:rPr>
        <w:t>limiting contact with anyone who is clinically extremely vulnerable</w:t>
      </w:r>
    </w:p>
    <w:p w:rsidR="0A087BDA" w:rsidP="66AA403C" w:rsidRDefault="0A087BDA" w14:paraId="606898C7" w14:textId="2E14587C">
      <w:pPr>
        <w:pStyle w:val="ListParagraph"/>
        <w:numPr>
          <w:ilvl w:val="0"/>
          <w:numId w:val="8"/>
        </w:numPr>
        <w:tabs>
          <w:tab w:val="left" w:leader="none" w:pos="720"/>
        </w:tabs>
        <w:rPr>
          <w:rFonts w:ascii="Microsoft New Tai Lue" w:hAnsi="Microsoft New Tai Lue" w:eastAsia="Microsoft New Tai Lue" w:cs="Microsoft New Tai Lue"/>
          <w:sz w:val="22"/>
          <w:szCs w:val="22"/>
        </w:rPr>
      </w:pPr>
      <w:r w:rsidRPr="66AA403C" w:rsidR="0A087BDA">
        <w:rPr>
          <w:rFonts w:ascii="Microsoft New Tai Lue" w:hAnsi="Microsoft New Tai Lue" w:eastAsia="Microsoft New Tai Lue" w:cs="Microsoft New Tai Lue"/>
          <w:noProof w:val="0"/>
          <w:sz w:val="22"/>
          <w:szCs w:val="22"/>
          <w:lang w:val="en-GB"/>
        </w:rPr>
        <w:t xml:space="preserve">taking part in </w:t>
      </w:r>
      <w:hyperlink r:id="Re8df739a086e41da">
        <w:r w:rsidRPr="66AA403C" w:rsidR="0A087BDA">
          <w:rPr>
            <w:rStyle w:val="Hyperlink"/>
            <w:rFonts w:ascii="Microsoft New Tai Lue" w:hAnsi="Microsoft New Tai Lue" w:eastAsia="Microsoft New Tai Lue" w:cs="Microsoft New Tai Lue"/>
            <w:strike w:val="0"/>
            <w:dstrike w:val="0"/>
            <w:noProof w:val="0"/>
            <w:sz w:val="22"/>
            <w:szCs w:val="22"/>
            <w:lang w:val="en-GB"/>
          </w:rPr>
          <w:t>regular LFD testing</w:t>
        </w:r>
      </w:hyperlink>
      <w:r w:rsidRPr="66AA403C" w:rsidR="0A087BDA">
        <w:rPr>
          <w:rFonts w:ascii="Microsoft New Tai Lue" w:hAnsi="Microsoft New Tai Lue" w:eastAsia="Microsoft New Tai Lue" w:cs="Microsoft New Tai Lue"/>
          <w:strike w:val="0"/>
          <w:dstrike w:val="0"/>
          <w:noProof w:val="0"/>
          <w:color w:val="0563C1"/>
          <w:sz w:val="22"/>
          <w:szCs w:val="22"/>
          <w:u w:val="single"/>
          <w:lang w:val="en-GB"/>
        </w:rPr>
        <w:t xml:space="preserve"> if aged 11 years old and older</w:t>
      </w:r>
    </w:p>
    <w:p w:rsidR="0A087BDA" w:rsidP="66AA403C" w:rsidRDefault="0A087BDA" w14:paraId="7C976D6C" w14:textId="19B2E856">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5471BBA0" w14:textId="7C08D2AC">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You should follow this advice while the person in your household with COVID-19 is self-isolating</w:t>
      </w: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w:t>
      </w:r>
    </w:p>
    <w:p w:rsidR="0A087BDA" w:rsidP="66AA403C" w:rsidRDefault="0A087BDA" w14:paraId="08C7C177" w14:textId="4ED64F39">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If you are a health or social care worker or student undertaking a work placement who has been identified as a household contact and are exempt from self-isolation, there is </w:t>
      </w:r>
      <w:hyperlink r:id="R2326ff7ef6674acc">
        <w:r w:rsidRPr="66AA403C" w:rsidR="0A087BDA">
          <w:rPr>
            <w:rStyle w:val="Hyperlink"/>
            <w:rFonts w:ascii="Microsoft New Tai Lue" w:hAnsi="Microsoft New Tai Lue" w:eastAsia="Microsoft New Tai Lue" w:cs="Microsoft New Tai Lue"/>
            <w:strike w:val="0"/>
            <w:dstrike w:val="0"/>
            <w:noProof w:val="0"/>
            <w:sz w:val="22"/>
            <w:szCs w:val="22"/>
            <w:lang w:val="en-GB"/>
          </w:rPr>
          <w:t>additional guidance</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available that you should follow to reduce the risk of spread of COVID-19 in these settings.</w:t>
      </w:r>
    </w:p>
    <w:p w:rsidR="0A087BDA" w:rsidP="66AA403C" w:rsidRDefault="0A087BDA" w14:paraId="0DE6DA3D" w14:textId="67A77648">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2EF9AC69" w14:textId="55EE9BB9">
      <w:pPr>
        <w:rPr>
          <w:rFonts w:ascii="Microsoft New Tai Lue" w:hAnsi="Microsoft New Tai Lue" w:eastAsia="Microsoft New Tai Lue" w:cs="Microsoft New Tai Lue"/>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If you develop symptoms at any time, even if these are mild, self-isolate immediately, </w:t>
      </w:r>
      <w:hyperlink r:id="Rc337a33eefeb4012">
        <w:r w:rsidRPr="66AA403C" w:rsidR="0A087BDA">
          <w:rPr>
            <w:rStyle w:val="Hyperlink"/>
            <w:rFonts w:ascii="Microsoft New Tai Lue" w:hAnsi="Microsoft New Tai Lue" w:eastAsia="Microsoft New Tai Lue" w:cs="Microsoft New Tai Lue"/>
            <w:strike w:val="0"/>
            <w:dstrike w:val="0"/>
            <w:noProof w:val="0"/>
            <w:sz w:val="22"/>
            <w:szCs w:val="22"/>
            <w:lang w:val="en-GB"/>
          </w:rPr>
          <w:t>arrange to have a COVID-19 PCR test</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and follow the </w:t>
      </w:r>
      <w:hyperlink w:anchor="SymptomsPositiveTest" r:id="R9d7f40954a9a49bb">
        <w:r w:rsidRPr="66AA403C" w:rsidR="0A087BDA">
          <w:rPr>
            <w:rStyle w:val="Hyperlink"/>
            <w:rFonts w:ascii="Microsoft New Tai Lue" w:hAnsi="Microsoft New Tai Lue" w:eastAsia="Microsoft New Tai Lue" w:cs="Microsoft New Tai Lue"/>
            <w:strike w:val="0"/>
            <w:dstrike w:val="0"/>
            <w:noProof w:val="0"/>
            <w:sz w:val="22"/>
            <w:szCs w:val="22"/>
            <w:lang w:val="en-GB"/>
          </w:rPr>
          <w:t>guidance for people with COVID-19 symptoms.</w:t>
        </w:r>
      </w:hyperlink>
    </w:p>
    <w:p w:rsidR="0A087BDA" w:rsidP="66AA403C" w:rsidRDefault="0A087BDA" w14:paraId="28DE515A" w14:textId="492481D7">
      <w:pPr>
        <w:rPr>
          <w:rFonts w:ascii="Microsoft New Tai Lue" w:hAnsi="Microsoft New Tai Lue" w:eastAsia="Microsoft New Tai Lue" w:cs="Microsoft New Tai Lue"/>
          <w:b w:val="1"/>
          <w:b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 xml:space="preserve"> </w:t>
      </w:r>
    </w:p>
    <w:p w:rsidR="0A087BDA" w:rsidP="66AA403C" w:rsidRDefault="0A087BDA" w14:paraId="68D40B0B" w14:textId="51450A68">
      <w:pPr>
        <w:rPr>
          <w:rFonts w:ascii="Microsoft New Tai Lue" w:hAnsi="Microsoft New Tai Lue" w:eastAsia="Microsoft New Tai Lue" w:cs="Microsoft New Tai Lue"/>
          <w:b w:val="1"/>
          <w:b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For most people, coronavirus (COVID-19) will be a mild illness.</w:t>
      </w:r>
    </w:p>
    <w:p w:rsidR="0A087BDA" w:rsidP="66AA403C" w:rsidRDefault="0A087BDA" w14:paraId="0F3E56E6" w14:textId="58B9A6D6">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If your child does develop symptoms, you can seek advice from the nhs.uk website at </w:t>
      </w:r>
      <w:hyperlink r:id="R9296056b75464eab">
        <w:r w:rsidRPr="66AA403C" w:rsidR="0A087BDA">
          <w:rPr>
            <w:rStyle w:val="Hyperlink"/>
            <w:rFonts w:ascii="Microsoft New Tai Lue" w:hAnsi="Microsoft New Tai Lue" w:eastAsia="Microsoft New Tai Lue" w:cs="Microsoft New Tai Lue"/>
            <w:strike w:val="0"/>
            <w:dstrike w:val="0"/>
            <w:noProof w:val="0"/>
            <w:sz w:val="22"/>
            <w:szCs w:val="22"/>
            <w:lang w:val="en-GB"/>
          </w:rPr>
          <w:t>https://www.nhs.uk/conditions/coronavirus-covid-19/check-if-you-have-coronavirus-symptoms/</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If you are concerned about your child’s symptoms, or they are worsening you can seek advice from NHS 111 at </w:t>
      </w:r>
      <w:hyperlink r:id="Rb2705d83a6c7438c">
        <w:r w:rsidRPr="66AA403C" w:rsidR="0A087BDA">
          <w:rPr>
            <w:rStyle w:val="Hyperlink"/>
            <w:rFonts w:ascii="Microsoft New Tai Lue" w:hAnsi="Microsoft New Tai Lue" w:eastAsia="Microsoft New Tai Lue" w:cs="Microsoft New Tai Lue"/>
            <w:strike w:val="0"/>
            <w:dstrike w:val="0"/>
            <w:noProof w:val="0"/>
            <w:sz w:val="22"/>
            <w:szCs w:val="22"/>
            <w:lang w:val="en-GB"/>
          </w:rPr>
          <w:t>https://111.nhs.uk/</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or by phoning 111.</w:t>
      </w:r>
    </w:p>
    <w:p w:rsidR="0A087BDA" w:rsidP="66AA403C" w:rsidRDefault="0A087BDA" w14:paraId="7752FF87" w14:textId="0EFD0FD0">
      <w:pPr>
        <w:rPr>
          <w:rFonts w:ascii="Microsoft New Tai Lue" w:hAnsi="Microsoft New Tai Lue" w:eastAsia="Microsoft New Tai Lue" w:cs="Microsoft New Tai Lue"/>
          <w:b w:val="1"/>
          <w:b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 xml:space="preserve"> </w:t>
      </w:r>
    </w:p>
    <w:p w:rsidR="0A087BDA" w:rsidP="66AA403C" w:rsidRDefault="0A087BDA" w14:paraId="78CBC3D2" w14:textId="1607CEBE">
      <w:pPr>
        <w:rPr>
          <w:rFonts w:ascii="Microsoft New Tai Lue" w:hAnsi="Microsoft New Tai Lue" w:eastAsia="Microsoft New Tai Lue" w:cs="Microsoft New Tai Lue"/>
          <w:b w:val="1"/>
          <w:b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How to stop coronavirus (COVID-19) spreading</w:t>
      </w:r>
    </w:p>
    <w:p w:rsidR="0A087BDA" w:rsidP="66AA403C" w:rsidRDefault="0A087BDA" w14:paraId="6A7488CC" w14:textId="62BA9048">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There are things you can do to help reduce the risk of you and anyone you live with getting ill with coronavirus (COVID-19):</w:t>
      </w:r>
    </w:p>
    <w:p w:rsidR="0A087BDA" w:rsidP="66AA403C" w:rsidRDefault="0A087BDA" w14:paraId="02136690" w14:textId="15CF2389">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get vaccinated – everyone aged 12 and over can book COVID-19 vaccination appointments now</w:t>
      </w:r>
    </w:p>
    <w:p w:rsidR="0A087BDA" w:rsidP="66AA403C" w:rsidRDefault="0A087BDA" w14:paraId="5DB06359" w14:textId="3EFAC773">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wash your hands with soap and water or use hand sanitiser regularly throughout the day</w:t>
      </w:r>
    </w:p>
    <w:p w:rsidR="0A087BDA" w:rsidP="66AA403C" w:rsidRDefault="0A087BDA" w14:paraId="6D97B64C" w14:textId="70899098">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cover your mouth and nose with a tissue or your sleeve (not your hands) when you cough or sneeze</w:t>
      </w:r>
    </w:p>
    <w:p w:rsidR="0A087BDA" w:rsidP="66AA403C" w:rsidRDefault="0A087BDA" w14:paraId="720F4E6F" w14:textId="0401447C">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put used tissues in the bin immediately and wash your hands afterwards</w:t>
      </w:r>
    </w:p>
    <w:p w:rsidR="0A087BDA" w:rsidP="66AA403C" w:rsidRDefault="0A087BDA" w14:paraId="63D862AF" w14:textId="7930125C">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meet people outside and avoid crowded areas</w:t>
      </w:r>
    </w:p>
    <w:p w:rsidR="0A087BDA" w:rsidP="66AA403C" w:rsidRDefault="0A087BDA" w14:paraId="54FEA709" w14:textId="785E0F08">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open doors and windows to let in fresh air if meeting people inside</w:t>
      </w:r>
    </w:p>
    <w:p w:rsidR="0A087BDA" w:rsidP="66AA403C" w:rsidRDefault="0A087BDA" w14:paraId="1FFA527A" w14:textId="61016623">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wear a face covering if aged 11 and over when it's hard to stay away from other people – particularly indoors or in crowded places</w:t>
      </w:r>
    </w:p>
    <w:p w:rsidR="0A087BDA" w:rsidP="66AA403C" w:rsidRDefault="0A087BDA" w14:paraId="77C9282C" w14:textId="146530FB">
      <w:pPr>
        <w:pStyle w:val="ListParagraph"/>
        <w:numPr>
          <w:ilvl w:val="0"/>
          <w:numId w:val="10"/>
        </w:numPr>
        <w:rPr>
          <w:rFonts w:ascii="Microsoft New Tai Lue" w:hAnsi="Microsoft New Tai Lue" w:eastAsia="Microsoft New Tai Lue" w:cs="Microsoft New Tai Lue"/>
          <w:color w:val="000000" w:themeColor="text1" w:themeTint="FF" w:themeShade="FF"/>
          <w:sz w:val="22"/>
          <w:szCs w:val="22"/>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participate in twice weekly LFD testing following national guidelines (recommended for 11 years and over). We encourage you to log your results here: </w:t>
      </w:r>
      <w:hyperlink r:id="R59aaaf8f0cbd41db">
        <w:r w:rsidRPr="66AA403C" w:rsidR="0A087BDA">
          <w:rPr>
            <w:rStyle w:val="Hyperlink"/>
            <w:rFonts w:ascii="Microsoft New Tai Lue" w:hAnsi="Microsoft New Tai Lue" w:eastAsia="Microsoft New Tai Lue" w:cs="Microsoft New Tai Lue"/>
            <w:strike w:val="0"/>
            <w:dstrike w:val="0"/>
            <w:noProof w:val="0"/>
            <w:sz w:val="22"/>
            <w:szCs w:val="22"/>
            <w:lang w:val="en-GB"/>
          </w:rPr>
          <w:t>https://www.gov.uk/log-test-site-covid19-results</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5EE420DC" w14:textId="0597109E">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2A1446A3" w14:textId="46E190C5">
      <w:pPr>
        <w:rPr>
          <w:rFonts w:ascii="Microsoft New Tai Lue" w:hAnsi="Microsoft New Tai Lue" w:eastAsia="Microsoft New Tai Lue" w:cs="Microsoft New Tai Lue"/>
          <w:b w:val="1"/>
          <w:b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b w:val="1"/>
          <w:bCs w:val="1"/>
          <w:noProof w:val="0"/>
          <w:color w:val="000000" w:themeColor="text1" w:themeTint="FF" w:themeShade="FF"/>
          <w:sz w:val="22"/>
          <w:szCs w:val="22"/>
          <w:lang w:val="en-GB"/>
        </w:rPr>
        <w:t>Further Information</w:t>
      </w:r>
    </w:p>
    <w:p w:rsidR="0A087BDA" w:rsidP="66AA403C" w:rsidRDefault="0A087BDA" w14:paraId="2EF71BAD" w14:textId="3B5A7B64">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5914FCC6" w14:textId="19EA5032">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Further information is available at </w:t>
      </w:r>
      <w:hyperlink r:id="R7a5702cc42b3460c">
        <w:r w:rsidRPr="66AA403C" w:rsidR="0A087BDA">
          <w:rPr>
            <w:rStyle w:val="Hyperlink"/>
            <w:rFonts w:ascii="Microsoft New Tai Lue" w:hAnsi="Microsoft New Tai Lue" w:eastAsia="Microsoft New Tai Lue" w:cs="Microsoft New Tai Lue"/>
            <w:strike w:val="0"/>
            <w:dstrike w:val="0"/>
            <w:noProof w:val="0"/>
            <w:sz w:val="22"/>
            <w:szCs w:val="22"/>
            <w:lang w:val="en-GB"/>
          </w:rPr>
          <w:t>https://www.nhs.uk/conditions/coronavirus-covid-19/</w:t>
        </w:r>
      </w:hyperlink>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27DFAC53" w14:textId="78B8F3B2">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17BFFC53" w14:textId="05587C0A">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Yours sincerely</w:t>
      </w:r>
    </w:p>
    <w:p w:rsidR="0A087BDA" w:rsidP="66AA403C" w:rsidRDefault="0A087BDA" w14:paraId="3DFB8EB2" w14:textId="588C42DC">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 xml:space="preserve"> </w:t>
      </w:r>
    </w:p>
    <w:p w:rsidR="0A087BDA" w:rsidP="66AA403C" w:rsidRDefault="0A087BDA" w14:paraId="7ABC5529" w14:textId="443E08F0">
      <w:pPr>
        <w:rPr>
          <w:rFonts w:ascii="Microsoft New Tai Lue" w:hAnsi="Microsoft New Tai Lue" w:eastAsia="Microsoft New Tai Lue" w:cs="Microsoft New Tai Lue"/>
          <w:i w:val="1"/>
          <w:i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i w:val="1"/>
          <w:iCs w:val="1"/>
          <w:noProof w:val="0"/>
          <w:color w:val="000000" w:themeColor="text1" w:themeTint="FF" w:themeShade="FF"/>
          <w:sz w:val="22"/>
          <w:szCs w:val="22"/>
          <w:lang w:val="en-GB"/>
        </w:rPr>
        <w:t>D Eveleigh                           Alison Bell</w:t>
      </w:r>
    </w:p>
    <w:p w:rsidR="0A087BDA" w:rsidP="66AA403C" w:rsidRDefault="0A087BDA" w14:paraId="60E05781" w14:textId="5822286D">
      <w:pPr>
        <w:rPr>
          <w:rFonts w:ascii="Microsoft New Tai Lue" w:hAnsi="Microsoft New Tai Lue" w:eastAsia="Microsoft New Tai Lue" w:cs="Microsoft New Tai Lue"/>
          <w:i w:val="1"/>
          <w:iCs w:val="1"/>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i w:val="1"/>
          <w:iCs w:val="1"/>
          <w:noProof w:val="0"/>
          <w:color w:val="000000" w:themeColor="text1" w:themeTint="FF" w:themeShade="FF"/>
          <w:sz w:val="22"/>
          <w:szCs w:val="22"/>
          <w:lang w:val="en-GB"/>
        </w:rPr>
        <w:t xml:space="preserve"> </w:t>
      </w:r>
    </w:p>
    <w:p w:rsidR="0A087BDA" w:rsidP="66AA403C" w:rsidRDefault="0A087BDA" w14:paraId="1C7FE7E6" w14:textId="3B446936">
      <w:pPr>
        <w:rPr>
          <w:rFonts w:ascii="Microsoft New Tai Lue" w:hAnsi="Microsoft New Tai Lue" w:eastAsia="Microsoft New Tai Lue" w:cs="Microsoft New Tai Lue"/>
          <w:noProof w:val="0"/>
          <w:color w:val="000000" w:themeColor="text1" w:themeTint="FF" w:themeShade="FF"/>
          <w:sz w:val="22"/>
          <w:szCs w:val="22"/>
          <w:lang w:val="en-GB"/>
        </w:rPr>
      </w:pPr>
      <w:r w:rsidRPr="66AA403C" w:rsidR="0A087BDA">
        <w:rPr>
          <w:rFonts w:ascii="Microsoft New Tai Lue" w:hAnsi="Microsoft New Tai Lue" w:eastAsia="Microsoft New Tai Lue" w:cs="Microsoft New Tai Lue"/>
          <w:noProof w:val="0"/>
          <w:color w:val="000000" w:themeColor="text1" w:themeTint="FF" w:themeShade="FF"/>
          <w:sz w:val="22"/>
          <w:szCs w:val="22"/>
          <w:lang w:val="en-GB"/>
        </w:rPr>
        <w:t>Headteacher                        consultant in Public Health, Somerset County Council</w:t>
      </w:r>
    </w:p>
    <w:p w:rsidR="0EF389E4" w:rsidP="66AA403C" w:rsidRDefault="0EF389E4" w14:paraId="19E09700" w14:textId="5998D971">
      <w:pPr>
        <w:jc w:val="both"/>
        <w:rPr>
          <w:rFonts w:ascii="Microsoft New Tai Lue" w:hAnsi="Microsoft New Tai Lue" w:eastAsia="Microsoft New Tai Lue" w:cs="Microsoft New Tai Lue"/>
          <w:noProof w:val="0"/>
          <w:sz w:val="22"/>
          <w:szCs w:val="22"/>
          <w:lang w:val="en-GB"/>
        </w:rPr>
      </w:pPr>
    </w:p>
    <w:p w:rsidR="0EF389E4" w:rsidP="66AA403C" w:rsidRDefault="0EF389E4" w14:paraId="6C9E80CA" w14:textId="42E63A90">
      <w:pPr>
        <w:pStyle w:val="Normal"/>
        <w:rPr>
          <w:rFonts w:ascii="Microsoft New Tai Lue" w:hAnsi="Microsoft New Tai Lue" w:eastAsia="Microsoft New Tai Lue" w:cs="Microsoft New Tai Lue"/>
          <w:sz w:val="22"/>
          <w:szCs w:val="22"/>
        </w:rPr>
      </w:pPr>
    </w:p>
    <w:sectPr w:rsidRPr="00146B40" w:rsidR="00E06433" w:rsidSect="00F53979">
      <w:headerReference w:type="default" r:id="rId11"/>
      <w:footerReference w:type="default" r:id="rId12"/>
      <w:pgSz w:w="12240" w:h="15840" w:orient="portrait" w:code="1"/>
      <w:pgMar w:top="2592" w:right="1440" w:bottom="25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04E" w:rsidP="00FB3B30" w:rsidRDefault="00F4204E" w14:paraId="244B3BF6" w14:textId="77777777">
      <w:r>
        <w:separator/>
      </w:r>
    </w:p>
  </w:endnote>
  <w:endnote w:type="continuationSeparator" w:id="0">
    <w:p w:rsidR="00F4204E" w:rsidP="00FB3B30" w:rsidRDefault="00F4204E" w14:paraId="69BE0A24" w14:textId="77777777">
      <w:r>
        <w:continuationSeparator/>
      </w:r>
    </w:p>
  </w:endnote>
  <w:endnote w:type="continuationNotice" w:id="1">
    <w:p w:rsidR="00F4204E" w:rsidRDefault="00F4204E" w14:paraId="75002A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6516E" w:rsidRDefault="00E70572" w14:paraId="683A2C13" w14:textId="77777777">
    <w:pPr>
      <w:pStyle w:val="Footer"/>
    </w:pPr>
    <w:r>
      <w:rPr>
        <w:noProof/>
      </w:rPr>
      <mc:AlternateContent>
        <mc:Choice Requires="wpg">
          <w:drawing>
            <wp:anchor distT="0" distB="0" distL="114300" distR="114300" simplePos="0" relativeHeight="251658243" behindDoc="0" locked="0" layoutInCell="1" allowOverlap="1" wp14:anchorId="46860567" wp14:editId="1E8A135E">
              <wp:simplePos x="0" y="0"/>
              <wp:positionH relativeFrom="column">
                <wp:posOffset>-914400</wp:posOffset>
              </wp:positionH>
              <wp:positionV relativeFrom="paragraph">
                <wp:posOffset>-150495</wp:posOffset>
              </wp:positionV>
              <wp:extent cx="7772400" cy="1846580"/>
              <wp:effectExtent l="0" t="0" r="0" b="1270"/>
              <wp:wrapNone/>
              <wp:docPr id="5" name="Group 5"/>
              <wp:cNvGraphicFramePr/>
              <a:graphic xmlns:a="http://schemas.openxmlformats.org/drawingml/2006/main">
                <a:graphicData uri="http://schemas.microsoft.com/office/word/2010/wordprocessingGroup">
                  <wpg:wgp>
                    <wpg:cNvGrpSpPr/>
                    <wpg:grpSpPr>
                      <a:xfrm>
                        <a:off x="0" y="0"/>
                        <a:ext cx="7772400" cy="1846580"/>
                        <a:chOff x="0" y="0"/>
                        <a:chExt cx="7772400" cy="1846580"/>
                      </a:xfrm>
                    </wpg:grpSpPr>
                    <wps:wsp>
                      <wps:cNvPr id="2" name="Rectangle 2"/>
                      <wps:cNvSpPr/>
                      <wps:spPr>
                        <a:xfrm>
                          <a:off x="0" y="0"/>
                          <a:ext cx="7772400" cy="1846580"/>
                        </a:xfrm>
                        <a:custGeom>
                          <a:avLst/>
                          <a:gdLst>
                            <a:gd name="connsiteX0" fmla="*/ 0 w 6007100"/>
                            <a:gd name="connsiteY0" fmla="*/ 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07100" h="1714500">
                              <a:moveTo>
                                <a:pt x="0" y="1428750"/>
                              </a:moveTo>
                              <a:cubicBezTo>
                                <a:pt x="2351617" y="1780117"/>
                                <a:pt x="4646083" y="1591733"/>
                                <a:pt x="6007100" y="0"/>
                              </a:cubicBezTo>
                              <a:lnTo>
                                <a:pt x="6007100" y="1714500"/>
                              </a:lnTo>
                              <a:lnTo>
                                <a:pt x="0" y="1714500"/>
                              </a:lnTo>
                              <a:lnTo>
                                <a:pt x="0" y="142875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251460"/>
                          <a:ext cx="7316439" cy="1350161"/>
                        </a:xfrm>
                        <a:custGeom>
                          <a:avLst/>
                          <a:gdLst>
                            <a:gd name="connsiteX0" fmla="*/ 0 w 5480050"/>
                            <a:gd name="connsiteY0" fmla="*/ 0 h 1714500"/>
                            <a:gd name="connsiteX1" fmla="*/ 5480050 w 5480050"/>
                            <a:gd name="connsiteY1" fmla="*/ 0 h 1714500"/>
                            <a:gd name="connsiteX2" fmla="*/ 5480050 w 5480050"/>
                            <a:gd name="connsiteY2" fmla="*/ 1714500 h 1714500"/>
                            <a:gd name="connsiteX3" fmla="*/ 0 w 5480050"/>
                            <a:gd name="connsiteY3" fmla="*/ 1714500 h 1714500"/>
                            <a:gd name="connsiteX4" fmla="*/ 0 w 5480050"/>
                            <a:gd name="connsiteY4" fmla="*/ 0 h 1714500"/>
                            <a:gd name="connsiteX0" fmla="*/ 0 w 5480050"/>
                            <a:gd name="connsiteY0" fmla="*/ 0 h 1714500"/>
                            <a:gd name="connsiteX1" fmla="*/ 5480050 w 5480050"/>
                            <a:gd name="connsiteY1" fmla="*/ 0 h 1714500"/>
                            <a:gd name="connsiteX2" fmla="*/ 5480050 w 5480050"/>
                            <a:gd name="connsiteY2" fmla="*/ 692150 h 1714500"/>
                            <a:gd name="connsiteX3" fmla="*/ 0 w 5480050"/>
                            <a:gd name="connsiteY3" fmla="*/ 1714500 h 1714500"/>
                            <a:gd name="connsiteX4" fmla="*/ 0 w 5480050"/>
                            <a:gd name="connsiteY4" fmla="*/ 0 h 1714500"/>
                            <a:gd name="connsiteX0" fmla="*/ 0 w 5480050"/>
                            <a:gd name="connsiteY0" fmla="*/ 0 h 1815456"/>
                            <a:gd name="connsiteX1" fmla="*/ 5480050 w 5480050"/>
                            <a:gd name="connsiteY1" fmla="*/ 0 h 1815456"/>
                            <a:gd name="connsiteX2" fmla="*/ 5480050 w 5480050"/>
                            <a:gd name="connsiteY2" fmla="*/ 692150 h 1815456"/>
                            <a:gd name="connsiteX3" fmla="*/ 0 w 5480050"/>
                            <a:gd name="connsiteY3" fmla="*/ 1714500 h 1815456"/>
                            <a:gd name="connsiteX4" fmla="*/ 0 w 5480050"/>
                            <a:gd name="connsiteY4" fmla="*/ 0 h 1815456"/>
                            <a:gd name="connsiteX0" fmla="*/ 0 w 5480050"/>
                            <a:gd name="connsiteY0" fmla="*/ 0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0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879407 h 1217930"/>
                            <a:gd name="connsiteX1" fmla="*/ 5480050 w 5480050"/>
                            <a:gd name="connsiteY1" fmla="*/ 0 h 1217930"/>
                            <a:gd name="connsiteX2" fmla="*/ 5480050 w 5480050"/>
                            <a:gd name="connsiteY2" fmla="*/ 59953 h 1217930"/>
                            <a:gd name="connsiteX3" fmla="*/ 0 w 5480050"/>
                            <a:gd name="connsiteY3" fmla="*/ 1082303 h 1217930"/>
                            <a:gd name="connsiteX4" fmla="*/ 0 w 5480050"/>
                            <a:gd name="connsiteY4" fmla="*/ 879407 h 1217930"/>
                            <a:gd name="connsiteX0" fmla="*/ 0 w 5480050"/>
                            <a:gd name="connsiteY0" fmla="*/ 879407 h 1229503"/>
                            <a:gd name="connsiteX1" fmla="*/ 5480050 w 5480050"/>
                            <a:gd name="connsiteY1" fmla="*/ 0 h 1229503"/>
                            <a:gd name="connsiteX2" fmla="*/ 5480050 w 5480050"/>
                            <a:gd name="connsiteY2" fmla="*/ 59953 h 1229503"/>
                            <a:gd name="connsiteX3" fmla="*/ 0 w 5480050"/>
                            <a:gd name="connsiteY3" fmla="*/ 1082303 h 1229503"/>
                            <a:gd name="connsiteX4" fmla="*/ 0 w 5480050"/>
                            <a:gd name="connsiteY4" fmla="*/ 879407 h 1229503"/>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0895"/>
                            <a:gd name="connsiteX1" fmla="*/ 5480050 w 5480050"/>
                            <a:gd name="connsiteY1" fmla="*/ 0 h 1230895"/>
                            <a:gd name="connsiteX2" fmla="*/ 5480050 w 5480050"/>
                            <a:gd name="connsiteY2" fmla="*/ 59953 h 1230895"/>
                            <a:gd name="connsiteX3" fmla="*/ 0 w 5480050"/>
                            <a:gd name="connsiteY3" fmla="*/ 1082303 h 1230895"/>
                            <a:gd name="connsiteX4" fmla="*/ 0 w 5480050"/>
                            <a:gd name="connsiteY4" fmla="*/ 879407 h 1230895"/>
                            <a:gd name="connsiteX0" fmla="*/ 0 w 5480050"/>
                            <a:gd name="connsiteY0" fmla="*/ 819678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19678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84254"/>
                            <a:gd name="connsiteX1" fmla="*/ 5480050 w 5480050"/>
                            <a:gd name="connsiteY1" fmla="*/ 0 h 1184254"/>
                            <a:gd name="connsiteX2" fmla="*/ 5480050 w 5480050"/>
                            <a:gd name="connsiteY2" fmla="*/ 224 h 1184254"/>
                            <a:gd name="connsiteX3" fmla="*/ 0 w 5480050"/>
                            <a:gd name="connsiteY3" fmla="*/ 1022574 h 1184254"/>
                            <a:gd name="connsiteX4" fmla="*/ 0 w 5480050"/>
                            <a:gd name="connsiteY4" fmla="*/ 864137 h 1184254"/>
                            <a:gd name="connsiteX0" fmla="*/ 0 w 5537598"/>
                            <a:gd name="connsiteY0" fmla="*/ 864137 h 1194255"/>
                            <a:gd name="connsiteX1" fmla="*/ 5480050 w 5537598"/>
                            <a:gd name="connsiteY1" fmla="*/ 0 h 1194255"/>
                            <a:gd name="connsiteX2" fmla="*/ 5537598 w 5537598"/>
                            <a:gd name="connsiteY2" fmla="*/ 67393 h 1194255"/>
                            <a:gd name="connsiteX3" fmla="*/ 0 w 5537598"/>
                            <a:gd name="connsiteY3" fmla="*/ 1022574 h 1194255"/>
                            <a:gd name="connsiteX4" fmla="*/ 0 w 5537598"/>
                            <a:gd name="connsiteY4" fmla="*/ 864137 h 1194255"/>
                            <a:gd name="connsiteX0" fmla="*/ 0 w 5537598"/>
                            <a:gd name="connsiteY0" fmla="*/ 802125 h 1132243"/>
                            <a:gd name="connsiteX1" fmla="*/ 5537598 w 5537598"/>
                            <a:gd name="connsiteY1" fmla="*/ 0 h 1132243"/>
                            <a:gd name="connsiteX2" fmla="*/ 5537598 w 5537598"/>
                            <a:gd name="connsiteY2" fmla="*/ 5381 h 1132243"/>
                            <a:gd name="connsiteX3" fmla="*/ 0 w 5537598"/>
                            <a:gd name="connsiteY3" fmla="*/ 960562 h 1132243"/>
                            <a:gd name="connsiteX4" fmla="*/ 0 w 5537598"/>
                            <a:gd name="connsiteY4" fmla="*/ 802125 h 1132243"/>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4491"/>
                            <a:gd name="connsiteX1" fmla="*/ 5537598 w 5537598"/>
                            <a:gd name="connsiteY1" fmla="*/ 0 h 1154491"/>
                            <a:gd name="connsiteX2" fmla="*/ 5537598 w 5537598"/>
                            <a:gd name="connsiteY2" fmla="*/ 31219 h 1154491"/>
                            <a:gd name="connsiteX3" fmla="*/ 0 w 5537598"/>
                            <a:gd name="connsiteY3" fmla="*/ 986400 h 1154491"/>
                            <a:gd name="connsiteX4" fmla="*/ 0 w 5537598"/>
                            <a:gd name="connsiteY4" fmla="*/ 827963 h 1154491"/>
                            <a:gd name="connsiteX0" fmla="*/ 0 w 5537598"/>
                            <a:gd name="connsiteY0" fmla="*/ 803847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03847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17400"/>
                            <a:gd name="connsiteX1" fmla="*/ 5537598 w 5537598"/>
                            <a:gd name="connsiteY1" fmla="*/ 0 h 1117400"/>
                            <a:gd name="connsiteX2" fmla="*/ 5537598 w 5537598"/>
                            <a:gd name="connsiteY2" fmla="*/ 7103 h 1117400"/>
                            <a:gd name="connsiteX3" fmla="*/ 0 w 5537598"/>
                            <a:gd name="connsiteY3" fmla="*/ 962284 h 1117400"/>
                            <a:gd name="connsiteX4" fmla="*/ 0 w 5537598"/>
                            <a:gd name="connsiteY4" fmla="*/ 834859 h 1117400"/>
                            <a:gd name="connsiteX0" fmla="*/ 0 w 5537598"/>
                            <a:gd name="connsiteY0" fmla="*/ 834859 h 1116032"/>
                            <a:gd name="connsiteX1" fmla="*/ 5537598 w 5537598"/>
                            <a:gd name="connsiteY1" fmla="*/ 0 h 1116032"/>
                            <a:gd name="connsiteX2" fmla="*/ 5537598 w 5537598"/>
                            <a:gd name="connsiteY2" fmla="*/ 7103 h 1116032"/>
                            <a:gd name="connsiteX3" fmla="*/ 0 w 5537598"/>
                            <a:gd name="connsiteY3" fmla="*/ 962284 h 1116032"/>
                            <a:gd name="connsiteX4" fmla="*/ 0 w 5537598"/>
                            <a:gd name="connsiteY4" fmla="*/ 834859 h 1116032"/>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02540"/>
                            <a:gd name="connsiteX1" fmla="*/ 5537598 w 5537598"/>
                            <a:gd name="connsiteY1" fmla="*/ 0 h 1102540"/>
                            <a:gd name="connsiteX2" fmla="*/ 5537598 w 5537598"/>
                            <a:gd name="connsiteY2" fmla="*/ 7103 h 1102540"/>
                            <a:gd name="connsiteX3" fmla="*/ 0 w 5537598"/>
                            <a:gd name="connsiteY3" fmla="*/ 962284 h 1102540"/>
                            <a:gd name="connsiteX4" fmla="*/ 0 w 5537598"/>
                            <a:gd name="connsiteY4" fmla="*/ 834859 h 110254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79651 h 1137352"/>
                            <a:gd name="connsiteX1" fmla="*/ 5512019 w 5537598"/>
                            <a:gd name="connsiteY1" fmla="*/ 0 h 1137352"/>
                            <a:gd name="connsiteX2" fmla="*/ 5537598 w 5537598"/>
                            <a:gd name="connsiteY2" fmla="*/ 51895 h 1137352"/>
                            <a:gd name="connsiteX3" fmla="*/ 0 w 5537598"/>
                            <a:gd name="connsiteY3" fmla="*/ 1007076 h 1137352"/>
                            <a:gd name="connsiteX4" fmla="*/ 0 w 5537598"/>
                            <a:gd name="connsiteY4" fmla="*/ 879651 h 1137352"/>
                            <a:gd name="connsiteX0" fmla="*/ 0 w 5537598"/>
                            <a:gd name="connsiteY0" fmla="*/ 879651 h 1131046"/>
                            <a:gd name="connsiteX1" fmla="*/ 5512019 w 5537598"/>
                            <a:gd name="connsiteY1" fmla="*/ 0 h 1131046"/>
                            <a:gd name="connsiteX2" fmla="*/ 5537598 w 5537598"/>
                            <a:gd name="connsiteY2" fmla="*/ 51895 h 1131046"/>
                            <a:gd name="connsiteX3" fmla="*/ 0 w 5537598"/>
                            <a:gd name="connsiteY3" fmla="*/ 1007076 h 1131046"/>
                            <a:gd name="connsiteX4" fmla="*/ 0 w 5537598"/>
                            <a:gd name="connsiteY4" fmla="*/ 879651 h 1131046"/>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49787"/>
                            <a:gd name="connsiteX1" fmla="*/ 5512019 w 5537598"/>
                            <a:gd name="connsiteY1" fmla="*/ 0 h 1149787"/>
                            <a:gd name="connsiteX2" fmla="*/ 5537598 w 5537598"/>
                            <a:gd name="connsiteY2" fmla="*/ 65680 h 1149787"/>
                            <a:gd name="connsiteX3" fmla="*/ 0 w 5537598"/>
                            <a:gd name="connsiteY3" fmla="*/ 1007076 h 1149787"/>
                            <a:gd name="connsiteX4" fmla="*/ 0 w 5537598"/>
                            <a:gd name="connsiteY4" fmla="*/ 879651 h 1149787"/>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56996 h 1124389"/>
                            <a:gd name="connsiteX1" fmla="*/ 5509017 w 5537598"/>
                            <a:gd name="connsiteY1" fmla="*/ 0 h 1124389"/>
                            <a:gd name="connsiteX2" fmla="*/ 5537598 w 5537598"/>
                            <a:gd name="connsiteY2" fmla="*/ 22904 h 1124389"/>
                            <a:gd name="connsiteX3" fmla="*/ 0 w 5537598"/>
                            <a:gd name="connsiteY3" fmla="*/ 984421 h 1124389"/>
                            <a:gd name="connsiteX4" fmla="*/ 0 w 5537598"/>
                            <a:gd name="connsiteY4" fmla="*/ 856996 h 1124389"/>
                            <a:gd name="connsiteX0" fmla="*/ 0 w 5510573"/>
                            <a:gd name="connsiteY0" fmla="*/ 856996 h 1124389"/>
                            <a:gd name="connsiteX1" fmla="*/ 5509017 w 5510573"/>
                            <a:gd name="connsiteY1" fmla="*/ 0 h 1124389"/>
                            <a:gd name="connsiteX2" fmla="*/ 5510573 w 5510573"/>
                            <a:gd name="connsiteY2" fmla="*/ 22904 h 1124389"/>
                            <a:gd name="connsiteX3" fmla="*/ 0 w 5510573"/>
                            <a:gd name="connsiteY3" fmla="*/ 984421 h 1124389"/>
                            <a:gd name="connsiteX4" fmla="*/ 0 w 5510573"/>
                            <a:gd name="connsiteY4" fmla="*/ 856996 h 1124389"/>
                            <a:gd name="connsiteX0" fmla="*/ 0 w 5510573"/>
                            <a:gd name="connsiteY0" fmla="*/ 856996 h 1118662"/>
                            <a:gd name="connsiteX1" fmla="*/ 5509017 w 5510573"/>
                            <a:gd name="connsiteY1" fmla="*/ 0 h 1118662"/>
                            <a:gd name="connsiteX2" fmla="*/ 5510573 w 5510573"/>
                            <a:gd name="connsiteY2" fmla="*/ 22904 h 1118662"/>
                            <a:gd name="connsiteX3" fmla="*/ 0 w 5510573"/>
                            <a:gd name="connsiteY3" fmla="*/ 984421 h 1118662"/>
                            <a:gd name="connsiteX4" fmla="*/ 0 w 5510573"/>
                            <a:gd name="connsiteY4" fmla="*/ 856996 h 1118662"/>
                            <a:gd name="connsiteX0" fmla="*/ 0 w 5510573"/>
                            <a:gd name="connsiteY0" fmla="*/ 856996 h 1121287"/>
                            <a:gd name="connsiteX1" fmla="*/ 5509017 w 5510573"/>
                            <a:gd name="connsiteY1" fmla="*/ 0 h 1121287"/>
                            <a:gd name="connsiteX2" fmla="*/ 5510573 w 5510573"/>
                            <a:gd name="connsiteY2" fmla="*/ 22904 h 1121287"/>
                            <a:gd name="connsiteX3" fmla="*/ 0 w 5510573"/>
                            <a:gd name="connsiteY3" fmla="*/ 984421 h 1121287"/>
                            <a:gd name="connsiteX4" fmla="*/ 0 w 5510573"/>
                            <a:gd name="connsiteY4" fmla="*/ 856996 h 1121287"/>
                            <a:gd name="connsiteX0" fmla="*/ 0 w 5510573"/>
                            <a:gd name="connsiteY0" fmla="*/ 856996 h 1122438"/>
                            <a:gd name="connsiteX1" fmla="*/ 5509017 w 5510573"/>
                            <a:gd name="connsiteY1" fmla="*/ 0 h 1122438"/>
                            <a:gd name="connsiteX2" fmla="*/ 5510573 w 5510573"/>
                            <a:gd name="connsiteY2" fmla="*/ 22904 h 1122438"/>
                            <a:gd name="connsiteX3" fmla="*/ 0 w 5510573"/>
                            <a:gd name="connsiteY3" fmla="*/ 984421 h 1122438"/>
                            <a:gd name="connsiteX4" fmla="*/ 0 w 5510573"/>
                            <a:gd name="connsiteY4" fmla="*/ 856996 h 1122438"/>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923685 h 1179589"/>
                            <a:gd name="connsiteX1" fmla="*/ 5510573 w 5510573"/>
                            <a:gd name="connsiteY1" fmla="*/ 86111 h 1179589"/>
                            <a:gd name="connsiteX2" fmla="*/ 5472202 w 5510573"/>
                            <a:gd name="connsiteY2" fmla="*/ 0 h 1179589"/>
                            <a:gd name="connsiteX3" fmla="*/ 0 w 5510573"/>
                            <a:gd name="connsiteY3" fmla="*/ 1051110 h 1179589"/>
                            <a:gd name="connsiteX4" fmla="*/ 0 w 5510573"/>
                            <a:gd name="connsiteY4" fmla="*/ 923685 h 1179589"/>
                            <a:gd name="connsiteX0" fmla="*/ 0 w 5532957"/>
                            <a:gd name="connsiteY0" fmla="*/ 837574 h 1108338"/>
                            <a:gd name="connsiteX1" fmla="*/ 5510573 w 5532957"/>
                            <a:gd name="connsiteY1" fmla="*/ 0 h 1108338"/>
                            <a:gd name="connsiteX2" fmla="*/ 5532957 w 5532957"/>
                            <a:gd name="connsiteY2" fmla="*/ 31055 h 1108338"/>
                            <a:gd name="connsiteX3" fmla="*/ 0 w 5532957"/>
                            <a:gd name="connsiteY3" fmla="*/ 964999 h 1108338"/>
                            <a:gd name="connsiteX4" fmla="*/ 0 w 5532957"/>
                            <a:gd name="connsiteY4" fmla="*/ 837574 h 1108338"/>
                            <a:gd name="connsiteX0" fmla="*/ 0 w 5532957"/>
                            <a:gd name="connsiteY0" fmla="*/ 885823 h 1156588"/>
                            <a:gd name="connsiteX1" fmla="*/ 5478598 w 5532957"/>
                            <a:gd name="connsiteY1" fmla="*/ 0 h 1156588"/>
                            <a:gd name="connsiteX2" fmla="*/ 5532957 w 5532957"/>
                            <a:gd name="connsiteY2" fmla="*/ 79304 h 1156588"/>
                            <a:gd name="connsiteX3" fmla="*/ 0 w 5532957"/>
                            <a:gd name="connsiteY3" fmla="*/ 1013248 h 1156588"/>
                            <a:gd name="connsiteX4" fmla="*/ 0 w 5532957"/>
                            <a:gd name="connsiteY4" fmla="*/ 885823 h 1156588"/>
                            <a:gd name="connsiteX0" fmla="*/ 0 w 5532957"/>
                            <a:gd name="connsiteY0" fmla="*/ 934057 h 1204822"/>
                            <a:gd name="connsiteX1" fmla="*/ 5456215 w 5532957"/>
                            <a:gd name="connsiteY1" fmla="*/ 0 h 1204822"/>
                            <a:gd name="connsiteX2" fmla="*/ 5532957 w 5532957"/>
                            <a:gd name="connsiteY2" fmla="*/ 127538 h 1204822"/>
                            <a:gd name="connsiteX3" fmla="*/ 0 w 5532957"/>
                            <a:gd name="connsiteY3" fmla="*/ 1061482 h 1204822"/>
                            <a:gd name="connsiteX4" fmla="*/ 0 w 5532957"/>
                            <a:gd name="connsiteY4" fmla="*/ 934057 h 1204822"/>
                            <a:gd name="connsiteX0" fmla="*/ 0 w 5510575"/>
                            <a:gd name="connsiteY0" fmla="*/ 934057 h 1201518"/>
                            <a:gd name="connsiteX1" fmla="*/ 5456215 w 5510575"/>
                            <a:gd name="connsiteY1" fmla="*/ 0 h 1201518"/>
                            <a:gd name="connsiteX2" fmla="*/ 5510575 w 5510575"/>
                            <a:gd name="connsiteY2" fmla="*/ 103418 h 1201518"/>
                            <a:gd name="connsiteX3" fmla="*/ 0 w 5510575"/>
                            <a:gd name="connsiteY3" fmla="*/ 1061482 h 1201518"/>
                            <a:gd name="connsiteX4" fmla="*/ 0 w 5510575"/>
                            <a:gd name="connsiteY4" fmla="*/ 934057 h 1201518"/>
                            <a:gd name="connsiteX0" fmla="*/ 0 w 5510575"/>
                            <a:gd name="connsiteY0" fmla="*/ 934057 h 1191595"/>
                            <a:gd name="connsiteX1" fmla="*/ 5456215 w 5510575"/>
                            <a:gd name="connsiteY1" fmla="*/ 0 h 1191595"/>
                            <a:gd name="connsiteX2" fmla="*/ 5510575 w 5510575"/>
                            <a:gd name="connsiteY2" fmla="*/ 103418 h 1191595"/>
                            <a:gd name="connsiteX3" fmla="*/ 0 w 5510575"/>
                            <a:gd name="connsiteY3" fmla="*/ 1061482 h 1191595"/>
                            <a:gd name="connsiteX4" fmla="*/ 0 w 5510575"/>
                            <a:gd name="connsiteY4" fmla="*/ 934057 h 1191595"/>
                            <a:gd name="connsiteX0" fmla="*/ 0 w 5510575"/>
                            <a:gd name="connsiteY0" fmla="*/ 934057 h 1183411"/>
                            <a:gd name="connsiteX1" fmla="*/ 5456215 w 5510575"/>
                            <a:gd name="connsiteY1" fmla="*/ 0 h 1183411"/>
                            <a:gd name="connsiteX2" fmla="*/ 5510575 w 5510575"/>
                            <a:gd name="connsiteY2" fmla="*/ 103418 h 1183411"/>
                            <a:gd name="connsiteX3" fmla="*/ 0 w 5510575"/>
                            <a:gd name="connsiteY3" fmla="*/ 1061482 h 1183411"/>
                            <a:gd name="connsiteX4" fmla="*/ 0 w 5510575"/>
                            <a:gd name="connsiteY4" fmla="*/ 934057 h 1183411"/>
                            <a:gd name="connsiteX0" fmla="*/ 0 w 5510575"/>
                            <a:gd name="connsiteY0" fmla="*/ 934057 h 1213235"/>
                            <a:gd name="connsiteX1" fmla="*/ 5456215 w 5510575"/>
                            <a:gd name="connsiteY1" fmla="*/ 0 h 1213235"/>
                            <a:gd name="connsiteX2" fmla="*/ 5510575 w 5510575"/>
                            <a:gd name="connsiteY2" fmla="*/ 103418 h 1213235"/>
                            <a:gd name="connsiteX3" fmla="*/ 0 w 5510575"/>
                            <a:gd name="connsiteY3" fmla="*/ 1061482 h 1213235"/>
                            <a:gd name="connsiteX4" fmla="*/ 0 w 5510575"/>
                            <a:gd name="connsiteY4" fmla="*/ 934057 h 1213235"/>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3756"/>
                            <a:gd name="connsiteX1" fmla="*/ 5456215 w 5532959"/>
                            <a:gd name="connsiteY1" fmla="*/ 0 h 1213756"/>
                            <a:gd name="connsiteX2" fmla="*/ 5532959 w 5532959"/>
                            <a:gd name="connsiteY2" fmla="*/ 141326 h 1213756"/>
                            <a:gd name="connsiteX3" fmla="*/ 0 w 5532959"/>
                            <a:gd name="connsiteY3" fmla="*/ 1061482 h 1213756"/>
                            <a:gd name="connsiteX4" fmla="*/ 0 w 5532959"/>
                            <a:gd name="connsiteY4" fmla="*/ 934057 h 1213756"/>
                            <a:gd name="connsiteX0" fmla="*/ 0 w 5532959"/>
                            <a:gd name="connsiteY0" fmla="*/ 934057 h 1178344"/>
                            <a:gd name="connsiteX1" fmla="*/ 5456215 w 5532959"/>
                            <a:gd name="connsiteY1" fmla="*/ 0 h 1178344"/>
                            <a:gd name="connsiteX2" fmla="*/ 5532959 w 5532959"/>
                            <a:gd name="connsiteY2" fmla="*/ 141326 h 1178344"/>
                            <a:gd name="connsiteX3" fmla="*/ 0 w 5532959"/>
                            <a:gd name="connsiteY3" fmla="*/ 1061482 h 1178344"/>
                            <a:gd name="connsiteX4" fmla="*/ 0 w 5532959"/>
                            <a:gd name="connsiteY4" fmla="*/ 934057 h 1178344"/>
                            <a:gd name="connsiteX0" fmla="*/ 0 w 5532959"/>
                            <a:gd name="connsiteY0" fmla="*/ 934057 h 1209929"/>
                            <a:gd name="connsiteX1" fmla="*/ 5456215 w 5532959"/>
                            <a:gd name="connsiteY1" fmla="*/ 0 h 1209929"/>
                            <a:gd name="connsiteX2" fmla="*/ 5532959 w 5532959"/>
                            <a:gd name="connsiteY2" fmla="*/ 141326 h 1209929"/>
                            <a:gd name="connsiteX3" fmla="*/ 0 w 5532959"/>
                            <a:gd name="connsiteY3" fmla="*/ 1061482 h 1209929"/>
                            <a:gd name="connsiteX4" fmla="*/ 0 w 5532959"/>
                            <a:gd name="connsiteY4" fmla="*/ 934057 h 1209929"/>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10576"/>
                            <a:gd name="connsiteY0" fmla="*/ 934057 h 1204083"/>
                            <a:gd name="connsiteX1" fmla="*/ 5456215 w 5510576"/>
                            <a:gd name="connsiteY1" fmla="*/ 0 h 1204083"/>
                            <a:gd name="connsiteX2" fmla="*/ 5510576 w 5510576"/>
                            <a:gd name="connsiteY2" fmla="*/ 96528 h 1204083"/>
                            <a:gd name="connsiteX3" fmla="*/ 0 w 5510576"/>
                            <a:gd name="connsiteY3" fmla="*/ 1061482 h 1204083"/>
                            <a:gd name="connsiteX4" fmla="*/ 0 w 5510576"/>
                            <a:gd name="connsiteY4" fmla="*/ 934057 h 1204083"/>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63458"/>
                            <a:gd name="connsiteX1" fmla="*/ 5472203 w 5510576"/>
                            <a:gd name="connsiteY1" fmla="*/ 0 h 1163458"/>
                            <a:gd name="connsiteX2" fmla="*/ 5510576 w 5510576"/>
                            <a:gd name="connsiteY2" fmla="*/ 51722 h 1163458"/>
                            <a:gd name="connsiteX3" fmla="*/ 0 w 5510576"/>
                            <a:gd name="connsiteY3" fmla="*/ 1016676 h 1163458"/>
                            <a:gd name="connsiteX4" fmla="*/ 0 w 5510576"/>
                            <a:gd name="connsiteY4" fmla="*/ 889251 h 1163458"/>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8352"/>
                            <a:gd name="connsiteX1" fmla="*/ 5510576 w 5510576"/>
                            <a:gd name="connsiteY1" fmla="*/ 0 h 1108352"/>
                            <a:gd name="connsiteX2" fmla="*/ 5510576 w 5510576"/>
                            <a:gd name="connsiteY2" fmla="*/ 24160 h 1108352"/>
                            <a:gd name="connsiteX3" fmla="*/ 0 w 5510576"/>
                            <a:gd name="connsiteY3" fmla="*/ 971882 h 1108352"/>
                            <a:gd name="connsiteX4" fmla="*/ 0 w 5510576"/>
                            <a:gd name="connsiteY4" fmla="*/ 844457 h 1108352"/>
                            <a:gd name="connsiteX0" fmla="*/ 0 w 5510576"/>
                            <a:gd name="connsiteY0" fmla="*/ 844457 h 1105458"/>
                            <a:gd name="connsiteX1" fmla="*/ 5510576 w 5510576"/>
                            <a:gd name="connsiteY1" fmla="*/ 0 h 1105458"/>
                            <a:gd name="connsiteX2" fmla="*/ 5510576 w 5510576"/>
                            <a:gd name="connsiteY2" fmla="*/ 0 h 1105458"/>
                            <a:gd name="connsiteX3" fmla="*/ 0 w 5510576"/>
                            <a:gd name="connsiteY3" fmla="*/ 971882 h 1105458"/>
                            <a:gd name="connsiteX4" fmla="*/ 0 w 5510576"/>
                            <a:gd name="connsiteY4" fmla="*/ 844457 h 1105458"/>
                            <a:gd name="connsiteX0" fmla="*/ 0 w 5510576"/>
                            <a:gd name="connsiteY0" fmla="*/ 844457 h 1106240"/>
                            <a:gd name="connsiteX1" fmla="*/ 5510576 w 5510576"/>
                            <a:gd name="connsiteY1" fmla="*/ 0 h 1106240"/>
                            <a:gd name="connsiteX2" fmla="*/ 5510576 w 5510576"/>
                            <a:gd name="connsiteY2" fmla="*/ 6621 h 1106240"/>
                            <a:gd name="connsiteX3" fmla="*/ 0 w 5510576"/>
                            <a:gd name="connsiteY3" fmla="*/ 971882 h 1106240"/>
                            <a:gd name="connsiteX4" fmla="*/ 0 w 5510576"/>
                            <a:gd name="connsiteY4" fmla="*/ 844457 h 1106240"/>
                            <a:gd name="connsiteX0" fmla="*/ 0 w 5520407"/>
                            <a:gd name="connsiteY0" fmla="*/ 844457 h 1107190"/>
                            <a:gd name="connsiteX1" fmla="*/ 5510576 w 5520407"/>
                            <a:gd name="connsiteY1" fmla="*/ 0 h 1107190"/>
                            <a:gd name="connsiteX2" fmla="*/ 5520407 w 5520407"/>
                            <a:gd name="connsiteY2" fmla="*/ 14568 h 1107190"/>
                            <a:gd name="connsiteX3" fmla="*/ 0 w 5520407"/>
                            <a:gd name="connsiteY3" fmla="*/ 971882 h 1107190"/>
                            <a:gd name="connsiteX4" fmla="*/ 0 w 5520407"/>
                            <a:gd name="connsiteY4" fmla="*/ 844457 h 1107190"/>
                            <a:gd name="connsiteX0" fmla="*/ 0 w 5520407"/>
                            <a:gd name="connsiteY0" fmla="*/ 844457 h 1106240"/>
                            <a:gd name="connsiteX1" fmla="*/ 5510576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4265"/>
                            <a:gd name="connsiteX1" fmla="*/ 5520407 w 5520407"/>
                            <a:gd name="connsiteY1" fmla="*/ 0 h 1104265"/>
                            <a:gd name="connsiteX2" fmla="*/ 5520407 w 5520407"/>
                            <a:gd name="connsiteY2" fmla="*/ 6622 h 1104265"/>
                            <a:gd name="connsiteX3" fmla="*/ 0 w 5520407"/>
                            <a:gd name="connsiteY3" fmla="*/ 971882 h 1104265"/>
                            <a:gd name="connsiteX4" fmla="*/ 0 w 5520407"/>
                            <a:gd name="connsiteY4" fmla="*/ 844457 h 1104265"/>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5034"/>
                            <a:gd name="connsiteX1" fmla="*/ 5525736 w 5525736"/>
                            <a:gd name="connsiteY1" fmla="*/ 0 h 1105034"/>
                            <a:gd name="connsiteX2" fmla="*/ 5525736 w 5525736"/>
                            <a:gd name="connsiteY2" fmla="*/ 10070 h 1105034"/>
                            <a:gd name="connsiteX3" fmla="*/ 0 w 5525736"/>
                            <a:gd name="connsiteY3" fmla="*/ 971882 h 1105034"/>
                            <a:gd name="connsiteX4" fmla="*/ 0 w 5525736"/>
                            <a:gd name="connsiteY4" fmla="*/ 844457 h 1105034"/>
                            <a:gd name="connsiteX0" fmla="*/ 0 w 5525736"/>
                            <a:gd name="connsiteY0" fmla="*/ 837570 h 1098147"/>
                            <a:gd name="connsiteX1" fmla="*/ 5525736 w 5525736"/>
                            <a:gd name="connsiteY1" fmla="*/ 1157 h 1098147"/>
                            <a:gd name="connsiteX2" fmla="*/ 5525736 w 5525736"/>
                            <a:gd name="connsiteY2" fmla="*/ 3183 h 1098147"/>
                            <a:gd name="connsiteX3" fmla="*/ 0 w 5525736"/>
                            <a:gd name="connsiteY3" fmla="*/ 964995 h 1098147"/>
                            <a:gd name="connsiteX4" fmla="*/ 0 w 5525736"/>
                            <a:gd name="connsiteY4" fmla="*/ 837570 h 1098147"/>
                            <a:gd name="connsiteX0" fmla="*/ 0 w 5525736"/>
                            <a:gd name="connsiteY0" fmla="*/ 837570 h 1098889"/>
                            <a:gd name="connsiteX1" fmla="*/ 5525736 w 5525736"/>
                            <a:gd name="connsiteY1" fmla="*/ 1157 h 1098889"/>
                            <a:gd name="connsiteX2" fmla="*/ 5525736 w 5525736"/>
                            <a:gd name="connsiteY2" fmla="*/ 3183 h 1098889"/>
                            <a:gd name="connsiteX3" fmla="*/ 0 w 5525736"/>
                            <a:gd name="connsiteY3" fmla="*/ 964995 h 1098889"/>
                            <a:gd name="connsiteX4" fmla="*/ 0 w 5525736"/>
                            <a:gd name="connsiteY4" fmla="*/ 837570 h 1098889"/>
                            <a:gd name="connsiteX0" fmla="*/ 0 w 5525736"/>
                            <a:gd name="connsiteY0" fmla="*/ 837764 h 1099083"/>
                            <a:gd name="connsiteX1" fmla="*/ 5525736 w 5525736"/>
                            <a:gd name="connsiteY1" fmla="*/ 194 h 1099083"/>
                            <a:gd name="connsiteX2" fmla="*/ 5525736 w 5525736"/>
                            <a:gd name="connsiteY2" fmla="*/ 3377 h 1099083"/>
                            <a:gd name="connsiteX3" fmla="*/ 0 w 5525736"/>
                            <a:gd name="connsiteY3" fmla="*/ 965189 h 1099083"/>
                            <a:gd name="connsiteX4" fmla="*/ 0 w 5525736"/>
                            <a:gd name="connsiteY4" fmla="*/ 837764 h 1099083"/>
                            <a:gd name="connsiteX0" fmla="*/ 0 w 5526001"/>
                            <a:gd name="connsiteY0" fmla="*/ 837570 h 1098889"/>
                            <a:gd name="connsiteX1" fmla="*/ 5525736 w 5526001"/>
                            <a:gd name="connsiteY1" fmla="*/ 0 h 1098889"/>
                            <a:gd name="connsiteX2" fmla="*/ 5525736 w 5526001"/>
                            <a:gd name="connsiteY2" fmla="*/ 3183 h 1098889"/>
                            <a:gd name="connsiteX3" fmla="*/ 0 w 5526001"/>
                            <a:gd name="connsiteY3" fmla="*/ 964995 h 1098889"/>
                            <a:gd name="connsiteX4" fmla="*/ 0 w 5526001"/>
                            <a:gd name="connsiteY4" fmla="*/ 837570 h 1098889"/>
                            <a:gd name="connsiteX0" fmla="*/ 0 w 5526139"/>
                            <a:gd name="connsiteY0" fmla="*/ 838563 h 1099882"/>
                            <a:gd name="connsiteX1" fmla="*/ 5525736 w 5526139"/>
                            <a:gd name="connsiteY1" fmla="*/ 993 h 1099882"/>
                            <a:gd name="connsiteX2" fmla="*/ 5525736 w 5526139"/>
                            <a:gd name="connsiteY2" fmla="*/ 4176 h 1099882"/>
                            <a:gd name="connsiteX3" fmla="*/ 0 w 5526139"/>
                            <a:gd name="connsiteY3" fmla="*/ 965988 h 1099882"/>
                            <a:gd name="connsiteX4" fmla="*/ 0 w 5526139"/>
                            <a:gd name="connsiteY4" fmla="*/ 838563 h 109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6139" h="1099882">
                              <a:moveTo>
                                <a:pt x="0" y="838563"/>
                              </a:moveTo>
                              <a:cubicBezTo>
                                <a:pt x="2486789" y="1324519"/>
                                <a:pt x="4810135" y="682542"/>
                                <a:pt x="5525736" y="993"/>
                              </a:cubicBezTo>
                              <a:cubicBezTo>
                                <a:pt x="5525629" y="-362"/>
                                <a:pt x="5526695" y="-1132"/>
                                <a:pt x="5525736" y="4176"/>
                              </a:cubicBezTo>
                              <a:cubicBezTo>
                                <a:pt x="4770104" y="698753"/>
                                <a:pt x="2977954" y="1400097"/>
                                <a:pt x="0" y="965988"/>
                              </a:cubicBezTo>
                              <a:lnTo>
                                <a:pt x="0" y="838563"/>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style="position:absolute;margin-left:-1in;margin-top:-11.85pt;width:612pt;height:145.4pt;z-index:251661312" coordsize="77724,18465" o:spid="_x0000_s1026" w14:anchorId="0F1A9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">
              <v:shape id="Rectangle 2" style="position:absolute;width:77724;height:18465;visibility:visible;mso-wrap-style:square;v-text-anchor:middle" coordsize="6007100,1714500" o:spid="_x0000_s1027" fillcolor="#1f497d [3215]" stroked="f" strokeweight="2pt" path="m,1428750c2351617,1780117,4646083,1591733,6007100,r,1714500l,1714500,,14287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">
                <v:path arrowok="t" o:connecttype="custom" o:connectlocs="0,1538817;7772400,0;7772400,1846580;0,1846580;0,1538817" o:connectangles="0,0,0,0,0"/>
              </v:shape>
              <v:shape id="Rectangle 2" style="position:absolute;top:2514;width:73164;height:13502;visibility:visible;mso-wrap-style:square;v-text-anchor:middle" coordsize="5526139,1099882" o:spid="_x0000_s1028" fillcolor="#ffc000" stroked="f" strokeweight="2pt" path="m,838563c2486789,1324519,4810135,682542,5525736,993v-107,-1355,959,-2125,,3183c4770104,698753,2977954,1400097,,965988l,8385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">
                <v:path arrowok="t" o:connecttype="custom" o:connectlocs="0,1029379;7315905,1219;7315905,5126;0,1185799;0,1029379" o:connectangles="0,0,0,0,0"/>
              </v:shape>
            </v:group>
          </w:pict>
        </mc:Fallback>
      </mc:AlternateContent>
    </w:r>
  </w:p>
  <w:p w:rsidR="0076516E" w:rsidRDefault="0076516E" w14:paraId="1AB9C6DF" w14:textId="77777777">
    <w:pPr>
      <w:pStyle w:val="Footer"/>
    </w:pPr>
  </w:p>
  <w:p w:rsidR="0076516E" w:rsidRDefault="0076516E" w14:paraId="640F170D" w14:textId="77777777">
    <w:pPr>
      <w:pStyle w:val="Footer"/>
    </w:pPr>
  </w:p>
  <w:p w:rsidR="0076516E" w:rsidRDefault="0076516E" w14:paraId="31F436D9" w14:textId="77777777">
    <w:pPr>
      <w:pStyle w:val="Footer"/>
    </w:pPr>
  </w:p>
  <w:p w:rsidR="0076516E" w:rsidRDefault="0076516E" w14:paraId="00E8F69B" w14:textId="77777777">
    <w:pPr>
      <w:pStyle w:val="Footer"/>
    </w:pPr>
  </w:p>
  <w:p w:rsidR="0076516E" w:rsidRDefault="0076516E" w14:paraId="04494EA3" w14:textId="77777777">
    <w:pPr>
      <w:pStyle w:val="Footer"/>
    </w:pPr>
  </w:p>
  <w:p w:rsidR="0076516E" w:rsidRDefault="0076516E" w14:paraId="0B5A6AC8" w14:textId="77777777">
    <w:pPr>
      <w:pStyle w:val="Footer"/>
    </w:pPr>
  </w:p>
  <w:p w:rsidR="0076516E" w:rsidRDefault="0076516E" w14:paraId="26BF3609" w14:textId="77777777">
    <w:pPr>
      <w:pStyle w:val="Footer"/>
    </w:pPr>
  </w:p>
  <w:p w:rsidR="0076516E" w:rsidRDefault="0076516E" w14:paraId="1088B465" w14:textId="77777777">
    <w:pPr>
      <w:pStyle w:val="Footer"/>
    </w:pPr>
  </w:p>
  <w:p w:rsidR="0076516E" w:rsidRDefault="0076516E" w14:paraId="677D4A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04E" w:rsidP="00FB3B30" w:rsidRDefault="00F4204E" w14:paraId="780DC097" w14:textId="77777777">
      <w:r>
        <w:separator/>
      </w:r>
    </w:p>
  </w:footnote>
  <w:footnote w:type="continuationSeparator" w:id="0">
    <w:p w:rsidR="00F4204E" w:rsidP="00FB3B30" w:rsidRDefault="00F4204E" w14:paraId="6AC5AA5E" w14:textId="77777777">
      <w:r>
        <w:continuationSeparator/>
      </w:r>
    </w:p>
  </w:footnote>
  <w:footnote w:type="continuationNotice" w:id="1">
    <w:p w:rsidR="00F4204E" w:rsidRDefault="00F4204E" w14:paraId="122EEEE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45"/>
      <w:gridCol w:w="3519"/>
      <w:gridCol w:w="264"/>
      <w:gridCol w:w="440"/>
      <w:gridCol w:w="2392"/>
    </w:tblGrid>
    <w:tr w:rsidR="00FE7396" w:rsidTr="00FE7396" w14:paraId="78D886F1" w14:textId="77777777">
      <w:tc>
        <w:tcPr>
          <w:tcW w:w="1466" w:type="pct"/>
          <w:vMerge w:val="restart"/>
          <w:vAlign w:val="center"/>
        </w:tcPr>
        <w:p w:rsidR="009669DC" w:rsidP="009669DC" w:rsidRDefault="00BC3775" w14:paraId="669C12F7" w14:textId="77777777">
          <w:pPr>
            <w:pStyle w:val="Header"/>
            <w:rPr>
              <w:noProof/>
              <w:lang w:eastAsia="zh-TW"/>
            </w:rPr>
          </w:pPr>
          <w:r>
            <w:rPr>
              <w:rFonts w:ascii="Arial" w:hAnsi="Arial" w:eastAsia="Times New Roman" w:cs="Arial"/>
              <w:b/>
              <w:bCs/>
              <w:noProof/>
              <w:sz w:val="24"/>
              <w:szCs w:val="24"/>
              <w:u w:val="single"/>
            </w:rPr>
            <mc:AlternateContent>
              <mc:Choice Requires="wps">
                <w:drawing>
                  <wp:anchor distT="0" distB="0" distL="114300" distR="114300" simplePos="0" relativeHeight="251658244" behindDoc="0" locked="0" layoutInCell="1" allowOverlap="1" wp14:anchorId="7231F270" wp14:editId="012EA7E1">
                    <wp:simplePos x="0" y="0"/>
                    <wp:positionH relativeFrom="column">
                      <wp:posOffset>842010</wp:posOffset>
                    </wp:positionH>
                    <wp:positionV relativeFrom="paragraph">
                      <wp:posOffset>304800</wp:posOffset>
                    </wp:positionV>
                    <wp:extent cx="3158490" cy="88392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3158490" cy="883920"/>
                            </a:xfrm>
                            <a:prstGeom prst="rect">
                              <a:avLst/>
                            </a:prstGeom>
                            <a:solidFill>
                              <a:schemeClr val="lt1"/>
                            </a:solidFill>
                            <a:ln w="6350">
                              <a:noFill/>
                            </a:ln>
                          </wps:spPr>
                          <wps:txbx>
                            <w:txbxContent>
                              <w:p w:rsidRPr="001472EC" w:rsidR="001472EC" w:rsidP="001472EC" w:rsidRDefault="00527BD3" w14:paraId="3215B38C" w14:textId="77777777">
                                <w:pPr>
                                  <w:rPr>
                                    <w:rFonts w:ascii="Century Schoolbook" w:hAnsi="Century Schoolbook"/>
                                    <w:b/>
                                    <w:bCs/>
                                    <w:sz w:val="32"/>
                                    <w:szCs w:val="34"/>
                                  </w:rPr>
                                </w:pPr>
                                <w:r w:rsidRPr="00BC3775">
                                  <w:rPr>
                                    <w:rFonts w:ascii="Century Schoolbook" w:hAnsi="Century Schoolbook"/>
                                    <w:b/>
                                    <w:bCs/>
                                    <w:sz w:val="32"/>
                                    <w:szCs w:val="34"/>
                                  </w:rPr>
                                  <w:t>North Newton</w:t>
                                </w:r>
                                <w:r w:rsidRPr="00BC3775" w:rsidR="007242B5">
                                  <w:rPr>
                                    <w:b/>
                                    <w:bCs/>
                                    <w:sz w:val="32"/>
                                    <w:szCs w:val="34"/>
                                  </w:rPr>
                                  <w:br/>
                                </w:r>
                                <w:r w:rsidRPr="00BC3775" w:rsidR="00BC3775">
                                  <w:rPr>
                                    <w:rFonts w:ascii="Century Schoolbook" w:hAnsi="Century Schoolbook"/>
                                    <w:b/>
                                    <w:bCs/>
                                    <w:sz w:val="32"/>
                                    <w:szCs w:val="34"/>
                                  </w:rPr>
                                  <w:t>Community</w:t>
                                </w:r>
                                <w:r w:rsidRPr="00BC3775">
                                  <w:rPr>
                                    <w:rFonts w:ascii="Century Schoolbook" w:hAnsi="Century Schoolbook"/>
                                    <w:b/>
                                    <w:bCs/>
                                    <w:sz w:val="32"/>
                                    <w:szCs w:val="34"/>
                                  </w:rPr>
                                  <w:t xml:space="preserve"> Primary School</w:t>
                                </w:r>
                                <w:r w:rsidR="001472EC">
                                  <w:rPr>
                                    <w:rFonts w:ascii="Century Schoolbook" w:hAnsi="Century Schoolbook"/>
                                    <w:b/>
                                    <w:bCs/>
                                    <w:sz w:val="32"/>
                                    <w:szCs w:val="34"/>
                                  </w:rPr>
                                  <w:br/>
                                </w:r>
                                <w:r w:rsidRPr="001472EC" w:rsidR="001472EC">
                                  <w:rPr>
                                    <w:rFonts w:ascii="Century Schoolbook" w:hAnsi="Century Schoolbook"/>
                                    <w:b/>
                                    <w:bCs/>
                                  </w:rPr>
                                  <w:t xml:space="preserve">“Together </w:t>
                                </w:r>
                                <w:r w:rsidR="001472EC">
                                  <w:rPr>
                                    <w:rFonts w:ascii="Century Schoolbook" w:hAnsi="Century Schoolbook"/>
                                    <w:b/>
                                    <w:bCs/>
                                  </w:rPr>
                                  <w:t>W</w:t>
                                </w:r>
                                <w:r w:rsidRPr="001472EC" w:rsidR="001472EC">
                                  <w:rPr>
                                    <w:rFonts w:ascii="Century Schoolbook" w:hAnsi="Century Schoolbook"/>
                                    <w:b/>
                                    <w:bCs/>
                                  </w:rPr>
                                  <w:t>e Achieve”</w:t>
                                </w:r>
                              </w:p>
                              <w:p w:rsidRPr="00BC3775" w:rsidR="001472EC" w:rsidP="007242B5" w:rsidRDefault="001472EC" w14:paraId="0595D6C2" w14:textId="77777777">
                                <w:pPr>
                                  <w:rPr>
                                    <w:b/>
                                    <w:bCs/>
                                    <w:sz w:val="32"/>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31F270">
                    <v:stroke joinstyle="miter"/>
                    <v:path gradientshapeok="t" o:connecttype="rect"/>
                  </v:shapetype>
                  <v:shape id="Text Box 11" style="position:absolute;margin-left:66.3pt;margin-top:24pt;width:248.7pt;height:6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">
                    <v:textbox>
                      <w:txbxContent>
                        <w:p w:rsidRPr="001472EC" w:rsidR="001472EC" w:rsidP="001472EC" w:rsidRDefault="00527BD3" w14:paraId="3215B38C" w14:textId="77777777">
                          <w:pPr>
                            <w:rPr>
                              <w:rFonts w:ascii="Century Schoolbook" w:hAnsi="Century Schoolbook"/>
                              <w:b/>
                              <w:bCs/>
                              <w:sz w:val="32"/>
                              <w:szCs w:val="34"/>
                            </w:rPr>
                          </w:pPr>
                          <w:r w:rsidRPr="00BC3775">
                            <w:rPr>
                              <w:rFonts w:ascii="Century Schoolbook" w:hAnsi="Century Schoolbook"/>
                              <w:b/>
                              <w:bCs/>
                              <w:sz w:val="32"/>
                              <w:szCs w:val="34"/>
                            </w:rPr>
                            <w:t>North Newton</w:t>
                          </w:r>
                          <w:r w:rsidRPr="00BC3775" w:rsidR="007242B5">
                            <w:rPr>
                              <w:b/>
                              <w:bCs/>
                              <w:sz w:val="32"/>
                              <w:szCs w:val="34"/>
                            </w:rPr>
                            <w:br/>
                          </w:r>
                          <w:r w:rsidRPr="00BC3775" w:rsidR="00BC3775">
                            <w:rPr>
                              <w:rFonts w:ascii="Century Schoolbook" w:hAnsi="Century Schoolbook"/>
                              <w:b/>
                              <w:bCs/>
                              <w:sz w:val="32"/>
                              <w:szCs w:val="34"/>
                            </w:rPr>
                            <w:t>Community</w:t>
                          </w:r>
                          <w:r w:rsidRPr="00BC3775">
                            <w:rPr>
                              <w:rFonts w:ascii="Century Schoolbook" w:hAnsi="Century Schoolbook"/>
                              <w:b/>
                              <w:bCs/>
                              <w:sz w:val="32"/>
                              <w:szCs w:val="34"/>
                            </w:rPr>
                            <w:t xml:space="preserve"> Primary School</w:t>
                          </w:r>
                          <w:r w:rsidR="001472EC">
                            <w:rPr>
                              <w:rFonts w:ascii="Century Schoolbook" w:hAnsi="Century Schoolbook"/>
                              <w:b/>
                              <w:bCs/>
                              <w:sz w:val="32"/>
                              <w:szCs w:val="34"/>
                            </w:rPr>
                            <w:br/>
                          </w:r>
                          <w:r w:rsidRPr="001472EC" w:rsidR="001472EC">
                            <w:rPr>
                              <w:rFonts w:ascii="Century Schoolbook" w:hAnsi="Century Schoolbook"/>
                              <w:b/>
                              <w:bCs/>
                            </w:rPr>
                            <w:t xml:space="preserve">“Together </w:t>
                          </w:r>
                          <w:r w:rsidR="001472EC">
                            <w:rPr>
                              <w:rFonts w:ascii="Century Schoolbook" w:hAnsi="Century Schoolbook"/>
                              <w:b/>
                              <w:bCs/>
                            </w:rPr>
                            <w:t>W</w:t>
                          </w:r>
                          <w:r w:rsidRPr="001472EC" w:rsidR="001472EC">
                            <w:rPr>
                              <w:rFonts w:ascii="Century Schoolbook" w:hAnsi="Century Schoolbook"/>
                              <w:b/>
                              <w:bCs/>
                            </w:rPr>
                            <w:t>e Achieve”</w:t>
                          </w:r>
                        </w:p>
                        <w:p w:rsidRPr="00BC3775" w:rsidR="001472EC" w:rsidP="007242B5" w:rsidRDefault="001472EC" w14:paraId="0595D6C2" w14:textId="77777777">
                          <w:pPr>
                            <w:rPr>
                              <w:b/>
                              <w:bCs/>
                              <w:sz w:val="32"/>
                              <w:szCs w:val="34"/>
                            </w:rPr>
                          </w:pPr>
                        </w:p>
                      </w:txbxContent>
                    </v:textbox>
                  </v:shape>
                </w:pict>
              </mc:Fallback>
            </mc:AlternateContent>
          </w:r>
          <w:r w:rsidR="00E70572">
            <w:rPr>
              <w:noProof/>
            </w:rPr>
            <mc:AlternateContent>
              <mc:Choice Requires="wps">
                <w:drawing>
                  <wp:anchor distT="0" distB="0" distL="114300" distR="114300" simplePos="0" relativeHeight="251658240" behindDoc="0" locked="0" layoutInCell="1" allowOverlap="1" wp14:anchorId="75EB1982" wp14:editId="573E87F6">
                    <wp:simplePos x="0" y="0"/>
                    <wp:positionH relativeFrom="column">
                      <wp:posOffset>1715894</wp:posOffset>
                    </wp:positionH>
                    <wp:positionV relativeFrom="paragraph">
                      <wp:posOffset>-457200</wp:posOffset>
                    </wp:positionV>
                    <wp:extent cx="5142106" cy="118745"/>
                    <wp:effectExtent l="0" t="0" r="1905" b="0"/>
                    <wp:wrapNone/>
                    <wp:docPr id="7" name="Rectangle 7"/>
                    <wp:cNvGraphicFramePr/>
                    <a:graphic xmlns:a="http://schemas.openxmlformats.org/drawingml/2006/main">
                      <a:graphicData uri="http://schemas.microsoft.com/office/word/2010/wordprocessingShape">
                        <wps:wsp>
                          <wps:cNvSpPr/>
                          <wps:spPr>
                            <a:xfrm>
                              <a:off x="0" y="0"/>
                              <a:ext cx="5142106" cy="1187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135.1pt;margin-top:-36pt;width:404.9pt;height:9.35pt;z-index:251646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497d [3215]" stroked="f" strokeweight="2pt" w14:anchorId="656CC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"/>
                </w:pict>
              </mc:Fallback>
            </mc:AlternateContent>
          </w:r>
          <w:r w:rsidR="00E70572">
            <w:rPr>
              <w:noProof/>
            </w:rPr>
            <mc:AlternateContent>
              <mc:Choice Requires="wps">
                <w:drawing>
                  <wp:anchor distT="0" distB="0" distL="114300" distR="114300" simplePos="0" relativeHeight="251658241" behindDoc="0" locked="0" layoutInCell="1" allowOverlap="1" wp14:anchorId="14F2D7CA" wp14:editId="434D17AE">
                    <wp:simplePos x="0" y="0"/>
                    <wp:positionH relativeFrom="column">
                      <wp:posOffset>-914400</wp:posOffset>
                    </wp:positionH>
                    <wp:positionV relativeFrom="paragraph">
                      <wp:posOffset>-457200</wp:posOffset>
                    </wp:positionV>
                    <wp:extent cx="2571440" cy="118745"/>
                    <wp:effectExtent l="0" t="0" r="635" b="0"/>
                    <wp:wrapNone/>
                    <wp:docPr id="8" name="Rectangle 8"/>
                    <wp:cNvGraphicFramePr/>
                    <a:graphic xmlns:a="http://schemas.openxmlformats.org/drawingml/2006/main">
                      <a:graphicData uri="http://schemas.microsoft.com/office/word/2010/wordprocessingShape">
                        <wps:wsp>
                          <wps:cNvSpPr/>
                          <wps:spPr>
                            <a:xfrm>
                              <a:off x="0" y="0"/>
                              <a:ext cx="2571440" cy="11874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style="position:absolute;margin-left:-1in;margin-top:-36pt;width:202.5pt;height:9.35pt;z-index:251649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d="f" strokeweight="2pt" w14:anchorId="58582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"/>
                </w:pict>
              </mc:Fallback>
            </mc:AlternateContent>
          </w:r>
          <w:r w:rsidRPr="003274C7" w:rsidR="00527BD3">
            <w:rPr>
              <w:rFonts w:ascii="Arial" w:hAnsi="Arial" w:eastAsia="Times New Roman" w:cs="Arial"/>
              <w:b/>
              <w:bCs/>
              <w:noProof/>
              <w:sz w:val="24"/>
              <w:szCs w:val="24"/>
              <w:u w:val="single"/>
            </w:rPr>
            <w:drawing>
              <wp:anchor distT="0" distB="0" distL="114300" distR="114300" simplePos="0" relativeHeight="251658242" behindDoc="0" locked="0" layoutInCell="1" allowOverlap="1" wp14:anchorId="7F9249FF" wp14:editId="2A2DA909">
                <wp:simplePos x="0" y="0"/>
                <wp:positionH relativeFrom="margin">
                  <wp:posOffset>0</wp:posOffset>
                </wp:positionH>
                <wp:positionV relativeFrom="page">
                  <wp:posOffset>204470</wp:posOffset>
                </wp:positionV>
                <wp:extent cx="859790" cy="859790"/>
                <wp:effectExtent l="0" t="0" r="0" b="0"/>
                <wp:wrapNone/>
                <wp:docPr id="9" name="Picture 9" descr="Description: logo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logo re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80" w:type="pct"/>
          <w:vMerge w:val="restart"/>
          <w:tcBorders>
            <w:right w:val="single" w:color="FFC000" w:sz="4" w:space="0"/>
          </w:tcBorders>
          <w:vAlign w:val="center"/>
        </w:tcPr>
        <w:p w:rsidR="009669DC" w:rsidP="009669DC" w:rsidRDefault="009669DC" w14:paraId="0C906F84" w14:textId="77777777">
          <w:pPr>
            <w:pStyle w:val="Header"/>
          </w:pPr>
        </w:p>
      </w:tc>
      <w:tc>
        <w:tcPr>
          <w:tcW w:w="141" w:type="pct"/>
          <w:vMerge w:val="restart"/>
          <w:tcBorders>
            <w:left w:val="single" w:color="FFC000" w:sz="4" w:space="0"/>
          </w:tcBorders>
          <w:vAlign w:val="center"/>
        </w:tcPr>
        <w:p w:rsidR="009669DC" w:rsidP="009669DC" w:rsidRDefault="009669DC" w14:paraId="1C12D001" w14:textId="77777777">
          <w:pPr>
            <w:pStyle w:val="Header"/>
          </w:pPr>
        </w:p>
      </w:tc>
      <w:tc>
        <w:tcPr>
          <w:tcW w:w="1513" w:type="pct"/>
          <w:gridSpan w:val="2"/>
          <w:vAlign w:val="center"/>
        </w:tcPr>
        <w:p w:rsidR="009669DC" w:rsidP="007B5427" w:rsidRDefault="009669DC" w14:paraId="18C280EB" w14:textId="77777777">
          <w:pPr>
            <w:pStyle w:val="Header"/>
          </w:pPr>
        </w:p>
      </w:tc>
    </w:tr>
    <w:tr w:rsidR="00FE7396" w:rsidTr="00FE7396" w14:paraId="76867959" w14:textId="77777777">
      <w:tc>
        <w:tcPr>
          <w:tcW w:w="1466" w:type="pct"/>
          <w:vMerge/>
          <w:vAlign w:val="center"/>
        </w:tcPr>
        <w:p w:rsidR="009669DC" w:rsidP="009669DC" w:rsidRDefault="009669DC" w14:paraId="25BDC802" w14:textId="77777777">
          <w:pPr>
            <w:pStyle w:val="Header"/>
          </w:pPr>
        </w:p>
      </w:tc>
      <w:tc>
        <w:tcPr>
          <w:tcW w:w="1880" w:type="pct"/>
          <w:vMerge/>
          <w:tcBorders>
            <w:right w:val="single" w:color="FFC000" w:sz="4" w:space="0"/>
          </w:tcBorders>
          <w:vAlign w:val="center"/>
        </w:tcPr>
        <w:p w:rsidR="009669DC" w:rsidP="009669DC" w:rsidRDefault="009669DC" w14:paraId="7CAEC353" w14:textId="77777777">
          <w:pPr>
            <w:pStyle w:val="Header"/>
          </w:pPr>
        </w:p>
      </w:tc>
      <w:tc>
        <w:tcPr>
          <w:tcW w:w="141" w:type="pct"/>
          <w:vMerge/>
          <w:tcBorders>
            <w:left w:val="single" w:color="FFC000" w:sz="4" w:space="0"/>
          </w:tcBorders>
          <w:vAlign w:val="center"/>
        </w:tcPr>
        <w:p w:rsidR="009669DC" w:rsidP="009669DC" w:rsidRDefault="009669DC" w14:paraId="578835BF" w14:textId="77777777">
          <w:pPr>
            <w:pStyle w:val="Header"/>
          </w:pPr>
        </w:p>
      </w:tc>
      <w:tc>
        <w:tcPr>
          <w:tcW w:w="235" w:type="pct"/>
          <w:vAlign w:val="center"/>
        </w:tcPr>
        <w:p w:rsidR="009669DC" w:rsidP="007B5427" w:rsidRDefault="00FE7396" w14:paraId="1F82BE20" w14:textId="77777777">
          <w:pPr>
            <w:pStyle w:val="Header"/>
            <w:jc w:val="center"/>
          </w:pPr>
          <w:r>
            <w:rPr>
              <w:noProof/>
              <w:lang w:eastAsia="zh-TW"/>
            </w:rPr>
            <w:drawing>
              <wp:inline distT="0" distB="0" distL="0" distR="0" wp14:anchorId="34BA793D" wp14:editId="70C9F120">
                <wp:extent cx="94022" cy="13716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 Grey.emf"/>
                        <pic:cNvPicPr/>
                      </pic:nvPicPr>
                      <pic:blipFill>
                        <a:blip r:embed="rId2">
                          <a:extLst>
                            <a:ext uri="{28A0092B-C50C-407E-A947-70E740481C1C}">
                              <a14:useLocalDpi xmlns:a14="http://schemas.microsoft.com/office/drawing/2010/main" val="0"/>
                            </a:ext>
                          </a:extLst>
                        </a:blip>
                        <a:stretch>
                          <a:fillRect/>
                        </a:stretch>
                      </pic:blipFill>
                      <pic:spPr>
                        <a:xfrm>
                          <a:off x="0" y="0"/>
                          <a:ext cx="94022" cy="137160"/>
                        </a:xfrm>
                        <a:prstGeom prst="rect">
                          <a:avLst/>
                        </a:prstGeom>
                      </pic:spPr>
                    </pic:pic>
                  </a:graphicData>
                </a:graphic>
              </wp:inline>
            </w:drawing>
          </w:r>
        </w:p>
      </w:tc>
      <w:tc>
        <w:tcPr>
          <w:tcW w:w="1278" w:type="pct"/>
          <w:vAlign w:val="center"/>
        </w:tcPr>
        <w:p w:rsidR="009669DC" w:rsidP="007B5427" w:rsidRDefault="00E05097" w14:paraId="75C48E04" w14:textId="77777777">
          <w:pPr>
            <w:pStyle w:val="Header"/>
          </w:pPr>
          <w:r>
            <w:t>Church Road</w:t>
          </w:r>
          <w:r w:rsidR="00B13679">
            <w:t>, North Newton</w:t>
          </w:r>
        </w:p>
        <w:p w:rsidR="009669DC" w:rsidP="007B5427" w:rsidRDefault="00B13679" w14:paraId="108918BB" w14:textId="77777777">
          <w:pPr>
            <w:pStyle w:val="Header"/>
          </w:pPr>
          <w:r>
            <w:t>Somerset, TA7 0BG</w:t>
          </w:r>
        </w:p>
      </w:tc>
    </w:tr>
    <w:tr w:rsidRPr="00156260" w:rsidR="00FE7396" w:rsidTr="00FE7396" w14:paraId="65CDAF99" w14:textId="77777777">
      <w:tc>
        <w:tcPr>
          <w:tcW w:w="1466" w:type="pct"/>
          <w:vMerge/>
          <w:vAlign w:val="center"/>
        </w:tcPr>
        <w:p w:rsidRPr="00156260" w:rsidR="009669DC" w:rsidP="009669DC" w:rsidRDefault="009669DC" w14:paraId="1FEA4D1C" w14:textId="77777777">
          <w:pPr>
            <w:pStyle w:val="Header"/>
          </w:pPr>
        </w:p>
      </w:tc>
      <w:tc>
        <w:tcPr>
          <w:tcW w:w="1880" w:type="pct"/>
          <w:vMerge/>
          <w:tcBorders>
            <w:right w:val="single" w:color="FFC000" w:sz="4" w:space="0"/>
          </w:tcBorders>
          <w:vAlign w:val="center"/>
        </w:tcPr>
        <w:p w:rsidRPr="00156260" w:rsidR="009669DC" w:rsidP="009669DC" w:rsidRDefault="009669DC" w14:paraId="7A9CF5B9" w14:textId="77777777">
          <w:pPr>
            <w:pStyle w:val="Header"/>
          </w:pPr>
        </w:p>
      </w:tc>
      <w:tc>
        <w:tcPr>
          <w:tcW w:w="141" w:type="pct"/>
          <w:vMerge/>
          <w:tcBorders>
            <w:left w:val="single" w:color="FFC000" w:sz="4" w:space="0"/>
          </w:tcBorders>
          <w:vAlign w:val="center"/>
        </w:tcPr>
        <w:p w:rsidRPr="00156260" w:rsidR="009669DC" w:rsidP="009669DC" w:rsidRDefault="009669DC" w14:paraId="728BB024" w14:textId="77777777">
          <w:pPr>
            <w:pStyle w:val="Header"/>
          </w:pPr>
        </w:p>
      </w:tc>
      <w:tc>
        <w:tcPr>
          <w:tcW w:w="235" w:type="pct"/>
          <w:vAlign w:val="center"/>
        </w:tcPr>
        <w:p w:rsidRPr="00156260" w:rsidR="009669DC" w:rsidP="007B5427" w:rsidRDefault="009669DC" w14:paraId="73F151AE" w14:textId="77777777">
          <w:pPr>
            <w:pStyle w:val="Header"/>
            <w:jc w:val="center"/>
          </w:pPr>
        </w:p>
      </w:tc>
      <w:tc>
        <w:tcPr>
          <w:tcW w:w="1278" w:type="pct"/>
          <w:vAlign w:val="center"/>
        </w:tcPr>
        <w:p w:rsidRPr="00156260" w:rsidR="009669DC" w:rsidP="007B5427" w:rsidRDefault="009669DC" w14:paraId="0BD7831D" w14:textId="77777777">
          <w:pPr>
            <w:pStyle w:val="Header"/>
          </w:pPr>
        </w:p>
      </w:tc>
    </w:tr>
    <w:tr w:rsidR="00FE7396" w:rsidTr="00FE7396" w14:paraId="0B877DA4" w14:textId="77777777">
      <w:tc>
        <w:tcPr>
          <w:tcW w:w="1466" w:type="pct"/>
          <w:vMerge/>
          <w:vAlign w:val="center"/>
        </w:tcPr>
        <w:p w:rsidR="009669DC" w:rsidP="009669DC" w:rsidRDefault="009669DC" w14:paraId="1ED6660A" w14:textId="77777777">
          <w:pPr>
            <w:pStyle w:val="Header"/>
          </w:pPr>
        </w:p>
      </w:tc>
      <w:tc>
        <w:tcPr>
          <w:tcW w:w="1880" w:type="pct"/>
          <w:vMerge/>
          <w:tcBorders>
            <w:right w:val="single" w:color="FFC000" w:sz="4" w:space="0"/>
          </w:tcBorders>
          <w:vAlign w:val="center"/>
        </w:tcPr>
        <w:p w:rsidR="009669DC" w:rsidP="009669DC" w:rsidRDefault="009669DC" w14:paraId="22153EDD" w14:textId="77777777">
          <w:pPr>
            <w:pStyle w:val="Header"/>
          </w:pPr>
        </w:p>
      </w:tc>
      <w:tc>
        <w:tcPr>
          <w:tcW w:w="141" w:type="pct"/>
          <w:vMerge/>
          <w:tcBorders>
            <w:left w:val="single" w:color="FFC000" w:sz="4" w:space="0"/>
          </w:tcBorders>
          <w:vAlign w:val="center"/>
        </w:tcPr>
        <w:p w:rsidR="009669DC" w:rsidP="009669DC" w:rsidRDefault="009669DC" w14:paraId="241964BA" w14:textId="77777777">
          <w:pPr>
            <w:pStyle w:val="Header"/>
          </w:pPr>
        </w:p>
      </w:tc>
      <w:tc>
        <w:tcPr>
          <w:tcW w:w="235" w:type="pct"/>
          <w:vAlign w:val="center"/>
        </w:tcPr>
        <w:p w:rsidR="009669DC" w:rsidP="007B5427" w:rsidRDefault="00FE7396" w14:paraId="7D39EF23" w14:textId="77777777">
          <w:pPr>
            <w:pStyle w:val="Header"/>
            <w:jc w:val="center"/>
          </w:pPr>
          <w:r w:rsidRPr="00FE7396">
            <w:rPr>
              <w:b/>
              <w:bCs/>
            </w:rPr>
            <w:t>P:</w:t>
          </w:r>
        </w:p>
      </w:tc>
      <w:tc>
        <w:tcPr>
          <w:tcW w:w="1278" w:type="pct"/>
          <w:vAlign w:val="center"/>
        </w:tcPr>
        <w:p w:rsidR="009669DC" w:rsidP="007B5427" w:rsidRDefault="0002063E" w14:paraId="3297FB11" w14:textId="77777777">
          <w:pPr>
            <w:pStyle w:val="Header"/>
          </w:pPr>
          <w:r w:rsidRPr="0002063E">
            <w:t>01278 662140</w:t>
          </w:r>
        </w:p>
      </w:tc>
    </w:tr>
    <w:tr w:rsidR="00FE7396" w:rsidTr="00FE7396" w14:paraId="0EF08552" w14:textId="77777777">
      <w:tc>
        <w:tcPr>
          <w:tcW w:w="1466" w:type="pct"/>
          <w:vMerge/>
          <w:vAlign w:val="center"/>
        </w:tcPr>
        <w:p w:rsidR="009669DC" w:rsidP="009669DC" w:rsidRDefault="009669DC" w14:paraId="67EBB479" w14:textId="77777777">
          <w:pPr>
            <w:pStyle w:val="Header"/>
          </w:pPr>
        </w:p>
      </w:tc>
      <w:tc>
        <w:tcPr>
          <w:tcW w:w="1880" w:type="pct"/>
          <w:vMerge/>
          <w:tcBorders>
            <w:right w:val="single" w:color="FFC000" w:sz="4" w:space="0"/>
          </w:tcBorders>
          <w:vAlign w:val="center"/>
        </w:tcPr>
        <w:p w:rsidR="009669DC" w:rsidP="009669DC" w:rsidRDefault="009669DC" w14:paraId="58777320" w14:textId="77777777">
          <w:pPr>
            <w:pStyle w:val="Header"/>
          </w:pPr>
        </w:p>
      </w:tc>
      <w:tc>
        <w:tcPr>
          <w:tcW w:w="141" w:type="pct"/>
          <w:vMerge/>
          <w:tcBorders>
            <w:left w:val="single" w:color="FFC000" w:sz="4" w:space="0"/>
          </w:tcBorders>
          <w:vAlign w:val="center"/>
        </w:tcPr>
        <w:p w:rsidR="009669DC" w:rsidP="009669DC" w:rsidRDefault="009669DC" w14:paraId="79888569" w14:textId="77777777">
          <w:pPr>
            <w:pStyle w:val="Header"/>
          </w:pPr>
        </w:p>
      </w:tc>
      <w:tc>
        <w:tcPr>
          <w:tcW w:w="235" w:type="pct"/>
          <w:vAlign w:val="center"/>
        </w:tcPr>
        <w:p w:rsidR="009669DC" w:rsidP="007B5427" w:rsidRDefault="00FE7396" w14:paraId="057317D7" w14:textId="77777777">
          <w:pPr>
            <w:pStyle w:val="Header"/>
            <w:jc w:val="center"/>
          </w:pPr>
          <w:r w:rsidRPr="00FE7396">
            <w:rPr>
              <w:b/>
              <w:bCs/>
            </w:rPr>
            <w:t>E:</w:t>
          </w:r>
        </w:p>
      </w:tc>
      <w:tc>
        <w:tcPr>
          <w:tcW w:w="1278" w:type="pct"/>
          <w:vAlign w:val="center"/>
        </w:tcPr>
        <w:p w:rsidRPr="00156260" w:rsidR="009669DC" w:rsidP="007B5427" w:rsidRDefault="00597538" w14:paraId="2B664EFA" w14:textId="77777777">
          <w:pPr>
            <w:pStyle w:val="Header"/>
          </w:pPr>
          <w:r w:rsidRPr="00597538">
            <w:t>office@nncps.org</w:t>
          </w:r>
        </w:p>
      </w:tc>
    </w:tr>
    <w:tr w:rsidR="00FE7396" w:rsidTr="00FE7396" w14:paraId="77779A03" w14:textId="77777777">
      <w:tc>
        <w:tcPr>
          <w:tcW w:w="1466" w:type="pct"/>
          <w:vMerge/>
          <w:vAlign w:val="center"/>
        </w:tcPr>
        <w:p w:rsidR="009669DC" w:rsidP="009669DC" w:rsidRDefault="009669DC" w14:paraId="3C374C9E" w14:textId="77777777">
          <w:pPr>
            <w:pStyle w:val="Header"/>
          </w:pPr>
        </w:p>
      </w:tc>
      <w:tc>
        <w:tcPr>
          <w:tcW w:w="1880" w:type="pct"/>
          <w:vMerge/>
          <w:tcBorders>
            <w:right w:val="single" w:color="FFC000" w:sz="4" w:space="0"/>
          </w:tcBorders>
          <w:vAlign w:val="center"/>
        </w:tcPr>
        <w:p w:rsidR="009669DC" w:rsidP="009669DC" w:rsidRDefault="009669DC" w14:paraId="30831B39" w14:textId="77777777">
          <w:pPr>
            <w:pStyle w:val="Header"/>
          </w:pPr>
        </w:p>
      </w:tc>
      <w:tc>
        <w:tcPr>
          <w:tcW w:w="141" w:type="pct"/>
          <w:vMerge/>
          <w:tcBorders>
            <w:left w:val="single" w:color="FFC000" w:sz="4" w:space="0"/>
          </w:tcBorders>
          <w:vAlign w:val="center"/>
        </w:tcPr>
        <w:p w:rsidR="009669DC" w:rsidP="009669DC" w:rsidRDefault="009669DC" w14:paraId="30B81AAC" w14:textId="77777777">
          <w:pPr>
            <w:pStyle w:val="Header"/>
          </w:pPr>
        </w:p>
      </w:tc>
      <w:tc>
        <w:tcPr>
          <w:tcW w:w="235" w:type="pct"/>
          <w:vAlign w:val="center"/>
        </w:tcPr>
        <w:p w:rsidR="009669DC" w:rsidP="007B5427" w:rsidRDefault="00FE7396" w14:paraId="21E3FE78" w14:textId="77777777">
          <w:pPr>
            <w:pStyle w:val="Header"/>
            <w:jc w:val="center"/>
          </w:pPr>
          <w:r w:rsidRPr="00FE7396">
            <w:rPr>
              <w:b/>
              <w:bCs/>
            </w:rPr>
            <w:t>W:</w:t>
          </w:r>
        </w:p>
      </w:tc>
      <w:tc>
        <w:tcPr>
          <w:tcW w:w="1278" w:type="pct"/>
          <w:vAlign w:val="center"/>
        </w:tcPr>
        <w:p w:rsidRPr="00156260" w:rsidR="009669DC" w:rsidP="007B5427" w:rsidRDefault="009669DC" w14:paraId="42A60E18" w14:textId="77777777">
          <w:pPr>
            <w:pStyle w:val="Header"/>
            <w:rPr>
              <w:caps/>
            </w:rPr>
          </w:pPr>
          <w:r w:rsidRPr="00156260">
            <w:t>www.</w:t>
          </w:r>
          <w:r w:rsidR="00597538">
            <w:t>NorthNewtonSchool.co.uk</w:t>
          </w:r>
        </w:p>
      </w:tc>
    </w:tr>
    <w:tr w:rsidR="00FE7396" w:rsidTr="00FE7396" w14:paraId="47E55A89" w14:textId="77777777">
      <w:tc>
        <w:tcPr>
          <w:tcW w:w="1466" w:type="pct"/>
          <w:vMerge/>
          <w:vAlign w:val="center"/>
        </w:tcPr>
        <w:p w:rsidR="009669DC" w:rsidP="009669DC" w:rsidRDefault="009669DC" w14:paraId="425C697D" w14:textId="77777777">
          <w:pPr>
            <w:pStyle w:val="Header"/>
          </w:pPr>
        </w:p>
      </w:tc>
      <w:tc>
        <w:tcPr>
          <w:tcW w:w="1880" w:type="pct"/>
          <w:vMerge/>
          <w:tcBorders>
            <w:right w:val="single" w:color="FFC000" w:sz="4" w:space="0"/>
          </w:tcBorders>
          <w:vAlign w:val="center"/>
        </w:tcPr>
        <w:p w:rsidR="009669DC" w:rsidP="009669DC" w:rsidRDefault="009669DC" w14:paraId="6E47B8C0" w14:textId="77777777">
          <w:pPr>
            <w:pStyle w:val="Header"/>
          </w:pPr>
        </w:p>
      </w:tc>
      <w:tc>
        <w:tcPr>
          <w:tcW w:w="141" w:type="pct"/>
          <w:vMerge/>
          <w:tcBorders>
            <w:left w:val="single" w:color="FFC000" w:sz="4" w:space="0"/>
          </w:tcBorders>
          <w:vAlign w:val="center"/>
        </w:tcPr>
        <w:p w:rsidR="009669DC" w:rsidP="009669DC" w:rsidRDefault="009669DC" w14:paraId="50877D82" w14:textId="77777777">
          <w:pPr>
            <w:pStyle w:val="Header"/>
          </w:pPr>
        </w:p>
      </w:tc>
      <w:tc>
        <w:tcPr>
          <w:tcW w:w="1513" w:type="pct"/>
          <w:gridSpan w:val="2"/>
          <w:vAlign w:val="center"/>
        </w:tcPr>
        <w:p w:rsidRPr="00156260" w:rsidR="009669DC" w:rsidP="007B5427" w:rsidRDefault="009669DC" w14:paraId="78E6C375" w14:textId="77777777">
          <w:pPr>
            <w:pStyle w:val="Header"/>
            <w:rPr>
              <w:caps/>
            </w:rPr>
          </w:pPr>
        </w:p>
      </w:tc>
    </w:tr>
  </w:tbl>
  <w:p w:rsidR="00156260" w:rsidP="00156260" w:rsidRDefault="00156260" w14:paraId="44CF1D80" w14:textId="77777777">
    <w:pPr>
      <w:pStyle w:val="Header"/>
    </w:pPr>
  </w:p>
  <w:p w:rsidR="00E52B0A" w:rsidP="00156260" w:rsidRDefault="00E52B0A" w14:paraId="58AB8846" w14:textId="77777777">
    <w:pPr>
      <w:pStyle w:val="Header"/>
    </w:pPr>
  </w:p>
  <w:p w:rsidR="002A13D1" w:rsidP="00B00AF3" w:rsidRDefault="00B00AF3" w14:paraId="4797B7ED" w14:textId="77777777">
    <w:pPr>
      <w:pStyle w:val="Header"/>
      <w:jc w:val="center"/>
    </w:pPr>
    <w:r>
      <w:rPr>
        <w:b/>
        <w:bCs/>
        <w:noProof/>
        <w:lang w:eastAsia="zh-TW"/>
      </w:rPr>
      <mc:AlternateContent>
        <mc:Choice Requires="wps">
          <w:drawing>
            <wp:inline distT="0" distB="0" distL="0" distR="0" wp14:anchorId="0E343BE9" wp14:editId="04EB00B0">
              <wp:extent cx="3282696" cy="0"/>
              <wp:effectExtent l="0" t="0" r="13335" b="19050"/>
              <wp:docPr id="13" name="Straight Connector 13"/>
              <wp:cNvGraphicFramePr/>
              <a:graphic xmlns:a="http://schemas.openxmlformats.org/drawingml/2006/main">
                <a:graphicData uri="http://schemas.microsoft.com/office/word/2010/wordprocessingShape">
                  <wps:wsp>
                    <wps:cNvCnPr/>
                    <wps:spPr>
                      <a:xfrm>
                        <a:off x="0" y="0"/>
                        <a:ext cx="3282696" cy="0"/>
                      </a:xfrm>
                      <a:prstGeom prst="line">
                        <a:avLst/>
                      </a:prstGeom>
                      <a:ln w="190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3" style="visibility:visible;mso-wrap-style:square;mso-left-percent:-10001;mso-top-percent:-10001;mso-position-horizontal:absolute;mso-position-horizontal-relative:char;mso-position-vertical:absolute;mso-position-vertical-relative:line;mso-left-percent:-10001;mso-top-percent:-10001" o:spid="_x0000_s1026" strokecolor="#7f7f7f [1612]" strokeweight=".15pt" from="0,0" to="258.5pt,0" w14:anchorId="67DBF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">
              <w10:anchorlock/>
            </v:line>
          </w:pict>
        </mc:Fallback>
      </mc:AlternateContent>
    </w:r>
  </w:p>
  <w:p w:rsidR="00B869C7" w:rsidP="00156260" w:rsidRDefault="00B869C7" w14:paraId="2277D86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737714A"/>
    <w:multiLevelType w:val="hybridMultilevel"/>
    <w:tmpl w:val="3AD804EA"/>
    <w:lvl w:ilvl="0" w:tplc="E020E11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0B"/>
    <w:rsid w:val="00000C7C"/>
    <w:rsid w:val="00003D4E"/>
    <w:rsid w:val="000055D5"/>
    <w:rsid w:val="000059DB"/>
    <w:rsid w:val="00010362"/>
    <w:rsid w:val="00010438"/>
    <w:rsid w:val="0001679E"/>
    <w:rsid w:val="00020002"/>
    <w:rsid w:val="0002063E"/>
    <w:rsid w:val="00021EF8"/>
    <w:rsid w:val="0002212E"/>
    <w:rsid w:val="00024ECA"/>
    <w:rsid w:val="00025032"/>
    <w:rsid w:val="00031CEB"/>
    <w:rsid w:val="000320B1"/>
    <w:rsid w:val="00032D0A"/>
    <w:rsid w:val="00041282"/>
    <w:rsid w:val="00042E8F"/>
    <w:rsid w:val="00042F7F"/>
    <w:rsid w:val="000465FF"/>
    <w:rsid w:val="000467B4"/>
    <w:rsid w:val="00046E9B"/>
    <w:rsid w:val="00047324"/>
    <w:rsid w:val="00050502"/>
    <w:rsid w:val="000549CB"/>
    <w:rsid w:val="00055C53"/>
    <w:rsid w:val="00056838"/>
    <w:rsid w:val="00056EDA"/>
    <w:rsid w:val="00065085"/>
    <w:rsid w:val="000676A5"/>
    <w:rsid w:val="0007267A"/>
    <w:rsid w:val="000727FC"/>
    <w:rsid w:val="00073F43"/>
    <w:rsid w:val="000748F5"/>
    <w:rsid w:val="00075108"/>
    <w:rsid w:val="000754DC"/>
    <w:rsid w:val="000759C7"/>
    <w:rsid w:val="00076003"/>
    <w:rsid w:val="00076354"/>
    <w:rsid w:val="00077B4A"/>
    <w:rsid w:val="000819F6"/>
    <w:rsid w:val="00082356"/>
    <w:rsid w:val="00082FDE"/>
    <w:rsid w:val="000971F4"/>
    <w:rsid w:val="000A0862"/>
    <w:rsid w:val="000A2962"/>
    <w:rsid w:val="000A3339"/>
    <w:rsid w:val="000A536E"/>
    <w:rsid w:val="000B2504"/>
    <w:rsid w:val="000B76DA"/>
    <w:rsid w:val="000C1E54"/>
    <w:rsid w:val="000D4577"/>
    <w:rsid w:val="000E37C2"/>
    <w:rsid w:val="000E7731"/>
    <w:rsid w:val="000F4485"/>
    <w:rsid w:val="000F46C7"/>
    <w:rsid w:val="001042E4"/>
    <w:rsid w:val="00105462"/>
    <w:rsid w:val="001112D3"/>
    <w:rsid w:val="00113041"/>
    <w:rsid w:val="001134B5"/>
    <w:rsid w:val="001166FB"/>
    <w:rsid w:val="00121C6E"/>
    <w:rsid w:val="00123411"/>
    <w:rsid w:val="001234BD"/>
    <w:rsid w:val="00130BBC"/>
    <w:rsid w:val="00131246"/>
    <w:rsid w:val="00132EF0"/>
    <w:rsid w:val="00133F8B"/>
    <w:rsid w:val="001340E1"/>
    <w:rsid w:val="001348DD"/>
    <w:rsid w:val="001402AB"/>
    <w:rsid w:val="001403D8"/>
    <w:rsid w:val="00144207"/>
    <w:rsid w:val="001466BC"/>
    <w:rsid w:val="00146B40"/>
    <w:rsid w:val="001472EC"/>
    <w:rsid w:val="00153678"/>
    <w:rsid w:val="00156260"/>
    <w:rsid w:val="00161371"/>
    <w:rsid w:val="00165069"/>
    <w:rsid w:val="00165181"/>
    <w:rsid w:val="00166825"/>
    <w:rsid w:val="001678B3"/>
    <w:rsid w:val="00175AB3"/>
    <w:rsid w:val="00176C12"/>
    <w:rsid w:val="001777F1"/>
    <w:rsid w:val="0018146D"/>
    <w:rsid w:val="001832B0"/>
    <w:rsid w:val="001857E7"/>
    <w:rsid w:val="001871E5"/>
    <w:rsid w:val="001874AC"/>
    <w:rsid w:val="001905FD"/>
    <w:rsid w:val="001A1D41"/>
    <w:rsid w:val="001A44E5"/>
    <w:rsid w:val="001B4823"/>
    <w:rsid w:val="001B6CFE"/>
    <w:rsid w:val="001C0899"/>
    <w:rsid w:val="001C2442"/>
    <w:rsid w:val="001C2DF9"/>
    <w:rsid w:val="001C42D7"/>
    <w:rsid w:val="001D116E"/>
    <w:rsid w:val="001D31FB"/>
    <w:rsid w:val="001D4574"/>
    <w:rsid w:val="001D7654"/>
    <w:rsid w:val="001E06CC"/>
    <w:rsid w:val="001E097A"/>
    <w:rsid w:val="001E1115"/>
    <w:rsid w:val="001E503A"/>
    <w:rsid w:val="001F2563"/>
    <w:rsid w:val="001F50FE"/>
    <w:rsid w:val="001F6DBC"/>
    <w:rsid w:val="0020327C"/>
    <w:rsid w:val="00205774"/>
    <w:rsid w:val="00206214"/>
    <w:rsid w:val="0021681C"/>
    <w:rsid w:val="00216947"/>
    <w:rsid w:val="0021752E"/>
    <w:rsid w:val="002243D1"/>
    <w:rsid w:val="002358C5"/>
    <w:rsid w:val="00236D66"/>
    <w:rsid w:val="00241B29"/>
    <w:rsid w:val="00242145"/>
    <w:rsid w:val="00243FEF"/>
    <w:rsid w:val="00244A4B"/>
    <w:rsid w:val="00246BFF"/>
    <w:rsid w:val="00252049"/>
    <w:rsid w:val="00253B30"/>
    <w:rsid w:val="00262D47"/>
    <w:rsid w:val="002648C3"/>
    <w:rsid w:val="0026656B"/>
    <w:rsid w:val="00266D3D"/>
    <w:rsid w:val="00270DCD"/>
    <w:rsid w:val="00271F97"/>
    <w:rsid w:val="0027206C"/>
    <w:rsid w:val="002723E1"/>
    <w:rsid w:val="00276263"/>
    <w:rsid w:val="00286AF3"/>
    <w:rsid w:val="00295A19"/>
    <w:rsid w:val="00296847"/>
    <w:rsid w:val="002A13D1"/>
    <w:rsid w:val="002A62D4"/>
    <w:rsid w:val="002B0711"/>
    <w:rsid w:val="002B3687"/>
    <w:rsid w:val="002B4AF9"/>
    <w:rsid w:val="002B7ABB"/>
    <w:rsid w:val="002C0873"/>
    <w:rsid w:val="002C0B70"/>
    <w:rsid w:val="002C0D8F"/>
    <w:rsid w:val="002C28FD"/>
    <w:rsid w:val="002C4AC3"/>
    <w:rsid w:val="002C5196"/>
    <w:rsid w:val="002C53CE"/>
    <w:rsid w:val="002C59E3"/>
    <w:rsid w:val="002D0531"/>
    <w:rsid w:val="002D4815"/>
    <w:rsid w:val="002E6D79"/>
    <w:rsid w:val="002E6F13"/>
    <w:rsid w:val="002E7A6E"/>
    <w:rsid w:val="002F0464"/>
    <w:rsid w:val="002F205F"/>
    <w:rsid w:val="002F2A04"/>
    <w:rsid w:val="002F4E08"/>
    <w:rsid w:val="002F51F8"/>
    <w:rsid w:val="002F6D3C"/>
    <w:rsid w:val="0030159B"/>
    <w:rsid w:val="00304FE0"/>
    <w:rsid w:val="00305DEE"/>
    <w:rsid w:val="00310FC5"/>
    <w:rsid w:val="00311E60"/>
    <w:rsid w:val="00312569"/>
    <w:rsid w:val="00312CAB"/>
    <w:rsid w:val="00315523"/>
    <w:rsid w:val="00323085"/>
    <w:rsid w:val="00323C76"/>
    <w:rsid w:val="00324F34"/>
    <w:rsid w:val="00327DAB"/>
    <w:rsid w:val="00332BC7"/>
    <w:rsid w:val="00341F5E"/>
    <w:rsid w:val="00343219"/>
    <w:rsid w:val="00345B77"/>
    <w:rsid w:val="0035083E"/>
    <w:rsid w:val="00353570"/>
    <w:rsid w:val="00354024"/>
    <w:rsid w:val="00355A3F"/>
    <w:rsid w:val="00356000"/>
    <w:rsid w:val="00356F3D"/>
    <w:rsid w:val="00365F3E"/>
    <w:rsid w:val="00367783"/>
    <w:rsid w:val="00371E32"/>
    <w:rsid w:val="003751DA"/>
    <w:rsid w:val="00376767"/>
    <w:rsid w:val="0037732E"/>
    <w:rsid w:val="003817B1"/>
    <w:rsid w:val="00383C14"/>
    <w:rsid w:val="00385C87"/>
    <w:rsid w:val="003863E0"/>
    <w:rsid w:val="003918CA"/>
    <w:rsid w:val="00392A2E"/>
    <w:rsid w:val="00393F63"/>
    <w:rsid w:val="00396BEE"/>
    <w:rsid w:val="0039744D"/>
    <w:rsid w:val="003979F9"/>
    <w:rsid w:val="003A15C6"/>
    <w:rsid w:val="003A2331"/>
    <w:rsid w:val="003A5B27"/>
    <w:rsid w:val="003B1444"/>
    <w:rsid w:val="003B6460"/>
    <w:rsid w:val="003B7E6F"/>
    <w:rsid w:val="003B7EAE"/>
    <w:rsid w:val="003C0A64"/>
    <w:rsid w:val="003C1612"/>
    <w:rsid w:val="003C2822"/>
    <w:rsid w:val="003C2D68"/>
    <w:rsid w:val="003C5B6F"/>
    <w:rsid w:val="003C7222"/>
    <w:rsid w:val="003D5080"/>
    <w:rsid w:val="003F52E4"/>
    <w:rsid w:val="004030F5"/>
    <w:rsid w:val="00403D7A"/>
    <w:rsid w:val="004113C3"/>
    <w:rsid w:val="00412455"/>
    <w:rsid w:val="00413F91"/>
    <w:rsid w:val="00414103"/>
    <w:rsid w:val="00431E5C"/>
    <w:rsid w:val="00436E76"/>
    <w:rsid w:val="00443769"/>
    <w:rsid w:val="00446761"/>
    <w:rsid w:val="0045252D"/>
    <w:rsid w:val="004618F2"/>
    <w:rsid w:val="00471516"/>
    <w:rsid w:val="00475C72"/>
    <w:rsid w:val="004763F9"/>
    <w:rsid w:val="00480504"/>
    <w:rsid w:val="00482DA1"/>
    <w:rsid w:val="00482F91"/>
    <w:rsid w:val="00485137"/>
    <w:rsid w:val="00485643"/>
    <w:rsid w:val="00487C7A"/>
    <w:rsid w:val="00491718"/>
    <w:rsid w:val="00494D30"/>
    <w:rsid w:val="004A3D3F"/>
    <w:rsid w:val="004A65B0"/>
    <w:rsid w:val="004B1619"/>
    <w:rsid w:val="004B4D38"/>
    <w:rsid w:val="004B7721"/>
    <w:rsid w:val="004C011A"/>
    <w:rsid w:val="004C3196"/>
    <w:rsid w:val="004C76F5"/>
    <w:rsid w:val="004C7950"/>
    <w:rsid w:val="004C7F53"/>
    <w:rsid w:val="004D3E11"/>
    <w:rsid w:val="004D4A55"/>
    <w:rsid w:val="004E2392"/>
    <w:rsid w:val="004E6401"/>
    <w:rsid w:val="004F091D"/>
    <w:rsid w:val="004F0C53"/>
    <w:rsid w:val="004F4802"/>
    <w:rsid w:val="004F4EE4"/>
    <w:rsid w:val="004F64AB"/>
    <w:rsid w:val="004F7F66"/>
    <w:rsid w:val="00501FDF"/>
    <w:rsid w:val="00507CE4"/>
    <w:rsid w:val="005160CC"/>
    <w:rsid w:val="005166D6"/>
    <w:rsid w:val="0051748D"/>
    <w:rsid w:val="00527BD3"/>
    <w:rsid w:val="00531F95"/>
    <w:rsid w:val="005359C4"/>
    <w:rsid w:val="00536C47"/>
    <w:rsid w:val="005433B3"/>
    <w:rsid w:val="00543E36"/>
    <w:rsid w:val="0054783C"/>
    <w:rsid w:val="00550464"/>
    <w:rsid w:val="00553EDF"/>
    <w:rsid w:val="0056027C"/>
    <w:rsid w:val="0056135D"/>
    <w:rsid w:val="0056196C"/>
    <w:rsid w:val="00561E1A"/>
    <w:rsid w:val="0056628F"/>
    <w:rsid w:val="00567010"/>
    <w:rsid w:val="0056787E"/>
    <w:rsid w:val="00573210"/>
    <w:rsid w:val="005811EE"/>
    <w:rsid w:val="00581A51"/>
    <w:rsid w:val="00584358"/>
    <w:rsid w:val="00591E4F"/>
    <w:rsid w:val="005927E8"/>
    <w:rsid w:val="00597538"/>
    <w:rsid w:val="005A7EF4"/>
    <w:rsid w:val="005B1796"/>
    <w:rsid w:val="005B1A34"/>
    <w:rsid w:val="005B27A5"/>
    <w:rsid w:val="005B464A"/>
    <w:rsid w:val="005B73ED"/>
    <w:rsid w:val="005C27D2"/>
    <w:rsid w:val="005C2CC0"/>
    <w:rsid w:val="005C66E1"/>
    <w:rsid w:val="005D0C00"/>
    <w:rsid w:val="005D103E"/>
    <w:rsid w:val="005D4C96"/>
    <w:rsid w:val="005E0C02"/>
    <w:rsid w:val="005E7FA6"/>
    <w:rsid w:val="005F2D0F"/>
    <w:rsid w:val="005F66D9"/>
    <w:rsid w:val="005F77B3"/>
    <w:rsid w:val="0060627E"/>
    <w:rsid w:val="0061029E"/>
    <w:rsid w:val="006126CC"/>
    <w:rsid w:val="006146A2"/>
    <w:rsid w:val="00621118"/>
    <w:rsid w:val="0062127D"/>
    <w:rsid w:val="0062193B"/>
    <w:rsid w:val="006331C1"/>
    <w:rsid w:val="00633972"/>
    <w:rsid w:val="00633AA0"/>
    <w:rsid w:val="00633EC4"/>
    <w:rsid w:val="00636054"/>
    <w:rsid w:val="00636540"/>
    <w:rsid w:val="00636E9C"/>
    <w:rsid w:val="006408E3"/>
    <w:rsid w:val="00645F0F"/>
    <w:rsid w:val="00650BE8"/>
    <w:rsid w:val="00653F3F"/>
    <w:rsid w:val="006573DF"/>
    <w:rsid w:val="006619BF"/>
    <w:rsid w:val="00661EA4"/>
    <w:rsid w:val="00662A73"/>
    <w:rsid w:val="00681EC6"/>
    <w:rsid w:val="00690045"/>
    <w:rsid w:val="006949A0"/>
    <w:rsid w:val="0069670E"/>
    <w:rsid w:val="00697076"/>
    <w:rsid w:val="006A176E"/>
    <w:rsid w:val="006A17B8"/>
    <w:rsid w:val="006A25BB"/>
    <w:rsid w:val="006A34FA"/>
    <w:rsid w:val="006A3C55"/>
    <w:rsid w:val="006A5418"/>
    <w:rsid w:val="006A58AD"/>
    <w:rsid w:val="006A718A"/>
    <w:rsid w:val="006A79F6"/>
    <w:rsid w:val="006B0705"/>
    <w:rsid w:val="006B0BB9"/>
    <w:rsid w:val="006B6069"/>
    <w:rsid w:val="006B767B"/>
    <w:rsid w:val="006B7C7C"/>
    <w:rsid w:val="006C45BB"/>
    <w:rsid w:val="006C76A9"/>
    <w:rsid w:val="006D0878"/>
    <w:rsid w:val="006D15FB"/>
    <w:rsid w:val="006D16CB"/>
    <w:rsid w:val="006D40C6"/>
    <w:rsid w:val="006D5170"/>
    <w:rsid w:val="006D613D"/>
    <w:rsid w:val="006D6DDB"/>
    <w:rsid w:val="006E02A0"/>
    <w:rsid w:val="006E370D"/>
    <w:rsid w:val="006F1A06"/>
    <w:rsid w:val="006F1E33"/>
    <w:rsid w:val="006F22EE"/>
    <w:rsid w:val="006F442C"/>
    <w:rsid w:val="006F6CA0"/>
    <w:rsid w:val="00701473"/>
    <w:rsid w:val="00704FF1"/>
    <w:rsid w:val="007057D9"/>
    <w:rsid w:val="00707389"/>
    <w:rsid w:val="007151C6"/>
    <w:rsid w:val="00717906"/>
    <w:rsid w:val="00723A3C"/>
    <w:rsid w:val="007242B5"/>
    <w:rsid w:val="00724CC2"/>
    <w:rsid w:val="007266A8"/>
    <w:rsid w:val="00733E0C"/>
    <w:rsid w:val="00741D40"/>
    <w:rsid w:val="00743136"/>
    <w:rsid w:val="00743290"/>
    <w:rsid w:val="007441F2"/>
    <w:rsid w:val="00744426"/>
    <w:rsid w:val="007530F4"/>
    <w:rsid w:val="007548A1"/>
    <w:rsid w:val="007554D9"/>
    <w:rsid w:val="007556B2"/>
    <w:rsid w:val="00757C19"/>
    <w:rsid w:val="00762BF2"/>
    <w:rsid w:val="00763F31"/>
    <w:rsid w:val="00764FD0"/>
    <w:rsid w:val="0076516E"/>
    <w:rsid w:val="00770412"/>
    <w:rsid w:val="0077176A"/>
    <w:rsid w:val="00772894"/>
    <w:rsid w:val="00773725"/>
    <w:rsid w:val="00777302"/>
    <w:rsid w:val="007777D8"/>
    <w:rsid w:val="00777862"/>
    <w:rsid w:val="00777C07"/>
    <w:rsid w:val="00780578"/>
    <w:rsid w:val="00786A0D"/>
    <w:rsid w:val="00786A7B"/>
    <w:rsid w:val="00786F20"/>
    <w:rsid w:val="00786F77"/>
    <w:rsid w:val="00794EC5"/>
    <w:rsid w:val="007A35BA"/>
    <w:rsid w:val="007A5060"/>
    <w:rsid w:val="007A6435"/>
    <w:rsid w:val="007B5427"/>
    <w:rsid w:val="007C0D8D"/>
    <w:rsid w:val="007C32DF"/>
    <w:rsid w:val="007D060D"/>
    <w:rsid w:val="007D6BF4"/>
    <w:rsid w:val="007E11CA"/>
    <w:rsid w:val="007E41C1"/>
    <w:rsid w:val="007E60ED"/>
    <w:rsid w:val="007F272B"/>
    <w:rsid w:val="007F56C5"/>
    <w:rsid w:val="007F6D6A"/>
    <w:rsid w:val="008009D3"/>
    <w:rsid w:val="00804493"/>
    <w:rsid w:val="00811936"/>
    <w:rsid w:val="00811DC0"/>
    <w:rsid w:val="00812CC2"/>
    <w:rsid w:val="00821578"/>
    <w:rsid w:val="00821B9E"/>
    <w:rsid w:val="00822DCF"/>
    <w:rsid w:val="00823BF8"/>
    <w:rsid w:val="00824103"/>
    <w:rsid w:val="00825EEF"/>
    <w:rsid w:val="00825F9C"/>
    <w:rsid w:val="008273F4"/>
    <w:rsid w:val="00827A94"/>
    <w:rsid w:val="00835CA4"/>
    <w:rsid w:val="0084138F"/>
    <w:rsid w:val="0084663B"/>
    <w:rsid w:val="00852168"/>
    <w:rsid w:val="00853009"/>
    <w:rsid w:val="00853140"/>
    <w:rsid w:val="00853BA7"/>
    <w:rsid w:val="00855B94"/>
    <w:rsid w:val="00861779"/>
    <w:rsid w:val="008675F9"/>
    <w:rsid w:val="00870C1E"/>
    <w:rsid w:val="008732A4"/>
    <w:rsid w:val="00874059"/>
    <w:rsid w:val="0087416A"/>
    <w:rsid w:val="008763F2"/>
    <w:rsid w:val="00884E4D"/>
    <w:rsid w:val="00887E9F"/>
    <w:rsid w:val="00895732"/>
    <w:rsid w:val="00895795"/>
    <w:rsid w:val="008A1E83"/>
    <w:rsid w:val="008A26B5"/>
    <w:rsid w:val="008B020B"/>
    <w:rsid w:val="008B067C"/>
    <w:rsid w:val="008B1416"/>
    <w:rsid w:val="008B1471"/>
    <w:rsid w:val="008B1894"/>
    <w:rsid w:val="008B4BC5"/>
    <w:rsid w:val="008B60BD"/>
    <w:rsid w:val="008C66A4"/>
    <w:rsid w:val="008C71F3"/>
    <w:rsid w:val="008D14B7"/>
    <w:rsid w:val="008D2C4F"/>
    <w:rsid w:val="008D4537"/>
    <w:rsid w:val="008D466A"/>
    <w:rsid w:val="008D5936"/>
    <w:rsid w:val="008D6438"/>
    <w:rsid w:val="008E7167"/>
    <w:rsid w:val="008E7463"/>
    <w:rsid w:val="008E75CB"/>
    <w:rsid w:val="008E7B86"/>
    <w:rsid w:val="008F2478"/>
    <w:rsid w:val="008F2CFA"/>
    <w:rsid w:val="008F6AB9"/>
    <w:rsid w:val="008F7900"/>
    <w:rsid w:val="00903D26"/>
    <w:rsid w:val="00914F0D"/>
    <w:rsid w:val="00915C18"/>
    <w:rsid w:val="009250AC"/>
    <w:rsid w:val="00925C64"/>
    <w:rsid w:val="00926AF5"/>
    <w:rsid w:val="00930729"/>
    <w:rsid w:val="00931470"/>
    <w:rsid w:val="00934026"/>
    <w:rsid w:val="009375B4"/>
    <w:rsid w:val="00941FAA"/>
    <w:rsid w:val="0094257B"/>
    <w:rsid w:val="009459A0"/>
    <w:rsid w:val="0095322B"/>
    <w:rsid w:val="00954083"/>
    <w:rsid w:val="0095629E"/>
    <w:rsid w:val="009570EE"/>
    <w:rsid w:val="0095779A"/>
    <w:rsid w:val="00960DFD"/>
    <w:rsid w:val="00963C8E"/>
    <w:rsid w:val="009669DC"/>
    <w:rsid w:val="00970CB8"/>
    <w:rsid w:val="00973A8D"/>
    <w:rsid w:val="009760B5"/>
    <w:rsid w:val="00981127"/>
    <w:rsid w:val="009815EB"/>
    <w:rsid w:val="00982734"/>
    <w:rsid w:val="00984D08"/>
    <w:rsid w:val="0099560A"/>
    <w:rsid w:val="009A5FFA"/>
    <w:rsid w:val="009A665D"/>
    <w:rsid w:val="009B0E53"/>
    <w:rsid w:val="009B428C"/>
    <w:rsid w:val="009C6D32"/>
    <w:rsid w:val="009C7403"/>
    <w:rsid w:val="009D1A62"/>
    <w:rsid w:val="009D5106"/>
    <w:rsid w:val="009D60CD"/>
    <w:rsid w:val="009E200B"/>
    <w:rsid w:val="009E3515"/>
    <w:rsid w:val="009E63A0"/>
    <w:rsid w:val="009F482D"/>
    <w:rsid w:val="009F7B4B"/>
    <w:rsid w:val="00A0124F"/>
    <w:rsid w:val="00A01F37"/>
    <w:rsid w:val="00A1222C"/>
    <w:rsid w:val="00A131D0"/>
    <w:rsid w:val="00A131FF"/>
    <w:rsid w:val="00A17C23"/>
    <w:rsid w:val="00A2337E"/>
    <w:rsid w:val="00A24579"/>
    <w:rsid w:val="00A27191"/>
    <w:rsid w:val="00A275F9"/>
    <w:rsid w:val="00A31A30"/>
    <w:rsid w:val="00A32EA6"/>
    <w:rsid w:val="00A331F9"/>
    <w:rsid w:val="00A3348F"/>
    <w:rsid w:val="00A3393D"/>
    <w:rsid w:val="00A3608E"/>
    <w:rsid w:val="00A47A32"/>
    <w:rsid w:val="00A50C32"/>
    <w:rsid w:val="00A537B4"/>
    <w:rsid w:val="00A55BC2"/>
    <w:rsid w:val="00A62DA8"/>
    <w:rsid w:val="00A75210"/>
    <w:rsid w:val="00A8292B"/>
    <w:rsid w:val="00A8308A"/>
    <w:rsid w:val="00A8449C"/>
    <w:rsid w:val="00A84B38"/>
    <w:rsid w:val="00A85E1E"/>
    <w:rsid w:val="00A878CA"/>
    <w:rsid w:val="00A91DE9"/>
    <w:rsid w:val="00A9356B"/>
    <w:rsid w:val="00A97F37"/>
    <w:rsid w:val="00AA0E62"/>
    <w:rsid w:val="00AA256C"/>
    <w:rsid w:val="00AA286D"/>
    <w:rsid w:val="00AA5647"/>
    <w:rsid w:val="00AB4C7E"/>
    <w:rsid w:val="00AB4D5B"/>
    <w:rsid w:val="00AB6E65"/>
    <w:rsid w:val="00AB76F3"/>
    <w:rsid w:val="00AC1A6C"/>
    <w:rsid w:val="00AC2E2F"/>
    <w:rsid w:val="00AC3F6B"/>
    <w:rsid w:val="00AC471B"/>
    <w:rsid w:val="00AC6165"/>
    <w:rsid w:val="00AC6815"/>
    <w:rsid w:val="00AD0604"/>
    <w:rsid w:val="00AD1018"/>
    <w:rsid w:val="00AD45FD"/>
    <w:rsid w:val="00AE1053"/>
    <w:rsid w:val="00AE37DB"/>
    <w:rsid w:val="00AE4628"/>
    <w:rsid w:val="00AF355C"/>
    <w:rsid w:val="00B00AF3"/>
    <w:rsid w:val="00B1016B"/>
    <w:rsid w:val="00B10173"/>
    <w:rsid w:val="00B11E98"/>
    <w:rsid w:val="00B12245"/>
    <w:rsid w:val="00B13679"/>
    <w:rsid w:val="00B15676"/>
    <w:rsid w:val="00B246C8"/>
    <w:rsid w:val="00B26198"/>
    <w:rsid w:val="00B30D29"/>
    <w:rsid w:val="00B30DF5"/>
    <w:rsid w:val="00B3145B"/>
    <w:rsid w:val="00B36852"/>
    <w:rsid w:val="00B36EDA"/>
    <w:rsid w:val="00B40F29"/>
    <w:rsid w:val="00B44216"/>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69C7"/>
    <w:rsid w:val="00B8706C"/>
    <w:rsid w:val="00B915CF"/>
    <w:rsid w:val="00B91A7A"/>
    <w:rsid w:val="00B92061"/>
    <w:rsid w:val="00B92858"/>
    <w:rsid w:val="00BA2860"/>
    <w:rsid w:val="00BA294E"/>
    <w:rsid w:val="00BA60F7"/>
    <w:rsid w:val="00BA6C77"/>
    <w:rsid w:val="00BB1BBE"/>
    <w:rsid w:val="00BB6EDF"/>
    <w:rsid w:val="00BB7DFC"/>
    <w:rsid w:val="00BC17A8"/>
    <w:rsid w:val="00BC21D5"/>
    <w:rsid w:val="00BC3775"/>
    <w:rsid w:val="00BC6F71"/>
    <w:rsid w:val="00BD52D4"/>
    <w:rsid w:val="00BE09C8"/>
    <w:rsid w:val="00BE47C4"/>
    <w:rsid w:val="00BE58F2"/>
    <w:rsid w:val="00BF07A0"/>
    <w:rsid w:val="00BF106D"/>
    <w:rsid w:val="00BF2C1C"/>
    <w:rsid w:val="00BF7AAA"/>
    <w:rsid w:val="00C01E93"/>
    <w:rsid w:val="00C03B1D"/>
    <w:rsid w:val="00C069E4"/>
    <w:rsid w:val="00C13F9B"/>
    <w:rsid w:val="00C14F65"/>
    <w:rsid w:val="00C21BA7"/>
    <w:rsid w:val="00C31D44"/>
    <w:rsid w:val="00C33B4D"/>
    <w:rsid w:val="00C3550B"/>
    <w:rsid w:val="00C362FA"/>
    <w:rsid w:val="00C36C0D"/>
    <w:rsid w:val="00C370D1"/>
    <w:rsid w:val="00C419AC"/>
    <w:rsid w:val="00C436C5"/>
    <w:rsid w:val="00C43765"/>
    <w:rsid w:val="00C442CD"/>
    <w:rsid w:val="00C46D98"/>
    <w:rsid w:val="00C50F92"/>
    <w:rsid w:val="00C53768"/>
    <w:rsid w:val="00C5483A"/>
    <w:rsid w:val="00C54EFB"/>
    <w:rsid w:val="00C61667"/>
    <w:rsid w:val="00C63721"/>
    <w:rsid w:val="00C64A47"/>
    <w:rsid w:val="00C70C00"/>
    <w:rsid w:val="00C7736C"/>
    <w:rsid w:val="00C8291A"/>
    <w:rsid w:val="00C83616"/>
    <w:rsid w:val="00C863A7"/>
    <w:rsid w:val="00C86FBF"/>
    <w:rsid w:val="00C949D3"/>
    <w:rsid w:val="00C9640D"/>
    <w:rsid w:val="00CA26E7"/>
    <w:rsid w:val="00CB15B9"/>
    <w:rsid w:val="00CB5A68"/>
    <w:rsid w:val="00CC0251"/>
    <w:rsid w:val="00CC0FA3"/>
    <w:rsid w:val="00CC7C71"/>
    <w:rsid w:val="00CD13A0"/>
    <w:rsid w:val="00CD4661"/>
    <w:rsid w:val="00CD4A2F"/>
    <w:rsid w:val="00CD4C7C"/>
    <w:rsid w:val="00CD6977"/>
    <w:rsid w:val="00CD7EF0"/>
    <w:rsid w:val="00CE27B7"/>
    <w:rsid w:val="00CE7392"/>
    <w:rsid w:val="00CF2BCE"/>
    <w:rsid w:val="00CF594C"/>
    <w:rsid w:val="00CF6FF6"/>
    <w:rsid w:val="00D01C80"/>
    <w:rsid w:val="00D07796"/>
    <w:rsid w:val="00D11DB2"/>
    <w:rsid w:val="00D174A7"/>
    <w:rsid w:val="00D21A68"/>
    <w:rsid w:val="00D24399"/>
    <w:rsid w:val="00D26D46"/>
    <w:rsid w:val="00D30595"/>
    <w:rsid w:val="00D30DF8"/>
    <w:rsid w:val="00D321DF"/>
    <w:rsid w:val="00D3252E"/>
    <w:rsid w:val="00D405BB"/>
    <w:rsid w:val="00D42813"/>
    <w:rsid w:val="00D45FF2"/>
    <w:rsid w:val="00D50F51"/>
    <w:rsid w:val="00D5195E"/>
    <w:rsid w:val="00D55DB9"/>
    <w:rsid w:val="00D63205"/>
    <w:rsid w:val="00D64504"/>
    <w:rsid w:val="00D65A53"/>
    <w:rsid w:val="00D65E98"/>
    <w:rsid w:val="00D67A04"/>
    <w:rsid w:val="00D70D26"/>
    <w:rsid w:val="00D71C15"/>
    <w:rsid w:val="00D7270A"/>
    <w:rsid w:val="00D73ACD"/>
    <w:rsid w:val="00D754E4"/>
    <w:rsid w:val="00D80D81"/>
    <w:rsid w:val="00D83D98"/>
    <w:rsid w:val="00D8445D"/>
    <w:rsid w:val="00D84C8E"/>
    <w:rsid w:val="00D92045"/>
    <w:rsid w:val="00D96D71"/>
    <w:rsid w:val="00DA1531"/>
    <w:rsid w:val="00DA19D1"/>
    <w:rsid w:val="00DA2E7C"/>
    <w:rsid w:val="00DB0D45"/>
    <w:rsid w:val="00DB0E19"/>
    <w:rsid w:val="00DB0FB7"/>
    <w:rsid w:val="00DB2B4B"/>
    <w:rsid w:val="00DB3500"/>
    <w:rsid w:val="00DB5F60"/>
    <w:rsid w:val="00DD18CC"/>
    <w:rsid w:val="00DD1CBD"/>
    <w:rsid w:val="00DD3793"/>
    <w:rsid w:val="00DE0CC8"/>
    <w:rsid w:val="00DE1935"/>
    <w:rsid w:val="00DE6FD4"/>
    <w:rsid w:val="00DF0EBF"/>
    <w:rsid w:val="00DF2791"/>
    <w:rsid w:val="00DF63B0"/>
    <w:rsid w:val="00DF687A"/>
    <w:rsid w:val="00DF6AAC"/>
    <w:rsid w:val="00DF759B"/>
    <w:rsid w:val="00E0093B"/>
    <w:rsid w:val="00E03DF7"/>
    <w:rsid w:val="00E05097"/>
    <w:rsid w:val="00E05B15"/>
    <w:rsid w:val="00E05FA1"/>
    <w:rsid w:val="00E06433"/>
    <w:rsid w:val="00E131FD"/>
    <w:rsid w:val="00E13765"/>
    <w:rsid w:val="00E14A31"/>
    <w:rsid w:val="00E14BFF"/>
    <w:rsid w:val="00E16767"/>
    <w:rsid w:val="00E3244C"/>
    <w:rsid w:val="00E32D3D"/>
    <w:rsid w:val="00E32EA9"/>
    <w:rsid w:val="00E33A0D"/>
    <w:rsid w:val="00E36D30"/>
    <w:rsid w:val="00E45A33"/>
    <w:rsid w:val="00E52592"/>
    <w:rsid w:val="00E52B0A"/>
    <w:rsid w:val="00E5478A"/>
    <w:rsid w:val="00E55E9A"/>
    <w:rsid w:val="00E57AC1"/>
    <w:rsid w:val="00E57E1D"/>
    <w:rsid w:val="00E61432"/>
    <w:rsid w:val="00E62E99"/>
    <w:rsid w:val="00E65E9F"/>
    <w:rsid w:val="00E65EE8"/>
    <w:rsid w:val="00E70572"/>
    <w:rsid w:val="00E7355C"/>
    <w:rsid w:val="00E7368C"/>
    <w:rsid w:val="00E73F50"/>
    <w:rsid w:val="00E7647B"/>
    <w:rsid w:val="00E8045B"/>
    <w:rsid w:val="00E80CFC"/>
    <w:rsid w:val="00EA1DA4"/>
    <w:rsid w:val="00EB10EF"/>
    <w:rsid w:val="00EB3590"/>
    <w:rsid w:val="00EC0DAF"/>
    <w:rsid w:val="00EC4A75"/>
    <w:rsid w:val="00EC5B55"/>
    <w:rsid w:val="00EC75FB"/>
    <w:rsid w:val="00ED4860"/>
    <w:rsid w:val="00ED56FB"/>
    <w:rsid w:val="00EE1C73"/>
    <w:rsid w:val="00EE414D"/>
    <w:rsid w:val="00EE4290"/>
    <w:rsid w:val="00EE4C54"/>
    <w:rsid w:val="00EE6E4E"/>
    <w:rsid w:val="00EE7957"/>
    <w:rsid w:val="00EF1ED8"/>
    <w:rsid w:val="00EF2822"/>
    <w:rsid w:val="00EF4816"/>
    <w:rsid w:val="00EF5A3A"/>
    <w:rsid w:val="00EF7F37"/>
    <w:rsid w:val="00F02104"/>
    <w:rsid w:val="00F041DB"/>
    <w:rsid w:val="00F04F85"/>
    <w:rsid w:val="00F10D95"/>
    <w:rsid w:val="00F11C33"/>
    <w:rsid w:val="00F13D51"/>
    <w:rsid w:val="00F1768E"/>
    <w:rsid w:val="00F20B0A"/>
    <w:rsid w:val="00F20EC2"/>
    <w:rsid w:val="00F224DF"/>
    <w:rsid w:val="00F2353B"/>
    <w:rsid w:val="00F30A82"/>
    <w:rsid w:val="00F30CD3"/>
    <w:rsid w:val="00F4204E"/>
    <w:rsid w:val="00F42407"/>
    <w:rsid w:val="00F46CA8"/>
    <w:rsid w:val="00F46FD4"/>
    <w:rsid w:val="00F50EFA"/>
    <w:rsid w:val="00F53979"/>
    <w:rsid w:val="00F60DA8"/>
    <w:rsid w:val="00F647F4"/>
    <w:rsid w:val="00F65C78"/>
    <w:rsid w:val="00F70604"/>
    <w:rsid w:val="00F75AD0"/>
    <w:rsid w:val="00F75B3A"/>
    <w:rsid w:val="00F76BBF"/>
    <w:rsid w:val="00F8122B"/>
    <w:rsid w:val="00F812C9"/>
    <w:rsid w:val="00F8246D"/>
    <w:rsid w:val="00F84774"/>
    <w:rsid w:val="00F9087D"/>
    <w:rsid w:val="00F93D38"/>
    <w:rsid w:val="00F96623"/>
    <w:rsid w:val="00FA298E"/>
    <w:rsid w:val="00FA41B0"/>
    <w:rsid w:val="00FA6800"/>
    <w:rsid w:val="00FB35A2"/>
    <w:rsid w:val="00FB3B30"/>
    <w:rsid w:val="00FB4464"/>
    <w:rsid w:val="00FC1EB4"/>
    <w:rsid w:val="00FC35ED"/>
    <w:rsid w:val="00FD2274"/>
    <w:rsid w:val="00FE44E1"/>
    <w:rsid w:val="00FE6DEF"/>
    <w:rsid w:val="00FE7396"/>
    <w:rsid w:val="00FE7539"/>
    <w:rsid w:val="00FF31AE"/>
    <w:rsid w:val="00FF514E"/>
    <w:rsid w:val="00FF54CB"/>
    <w:rsid w:val="00FF654A"/>
    <w:rsid w:val="00FF7EB2"/>
    <w:rsid w:val="014D5848"/>
    <w:rsid w:val="01E69F78"/>
    <w:rsid w:val="021B54CB"/>
    <w:rsid w:val="02648689"/>
    <w:rsid w:val="033B1B0A"/>
    <w:rsid w:val="03572C07"/>
    <w:rsid w:val="04F2FC68"/>
    <w:rsid w:val="051114B5"/>
    <w:rsid w:val="0572381B"/>
    <w:rsid w:val="059BB0D1"/>
    <w:rsid w:val="059C7957"/>
    <w:rsid w:val="05A1CDC8"/>
    <w:rsid w:val="05C75397"/>
    <w:rsid w:val="08328AB0"/>
    <w:rsid w:val="08D35193"/>
    <w:rsid w:val="0A087BDA"/>
    <w:rsid w:val="0C88C3BC"/>
    <w:rsid w:val="0CB6388B"/>
    <w:rsid w:val="0EA1CC34"/>
    <w:rsid w:val="0ED2F31D"/>
    <w:rsid w:val="0EE7364B"/>
    <w:rsid w:val="0EF389E4"/>
    <w:rsid w:val="0EF5DADF"/>
    <w:rsid w:val="0F6B686D"/>
    <w:rsid w:val="10B6E9A3"/>
    <w:rsid w:val="1509C72D"/>
    <w:rsid w:val="1524B88E"/>
    <w:rsid w:val="1524B88E"/>
    <w:rsid w:val="16361D2B"/>
    <w:rsid w:val="16891265"/>
    <w:rsid w:val="168C6F31"/>
    <w:rsid w:val="168CD55E"/>
    <w:rsid w:val="17270EA0"/>
    <w:rsid w:val="1743985A"/>
    <w:rsid w:val="193A1415"/>
    <w:rsid w:val="1AD4265F"/>
    <w:rsid w:val="1C0FDB48"/>
    <w:rsid w:val="1D6BD7BD"/>
    <w:rsid w:val="1E238D66"/>
    <w:rsid w:val="212C6AC4"/>
    <w:rsid w:val="2247683C"/>
    <w:rsid w:val="22D2CC7B"/>
    <w:rsid w:val="24DE2EAA"/>
    <w:rsid w:val="2551D124"/>
    <w:rsid w:val="258EB889"/>
    <w:rsid w:val="264F5B2F"/>
    <w:rsid w:val="26D767C6"/>
    <w:rsid w:val="293962DF"/>
    <w:rsid w:val="2B17B1B0"/>
    <w:rsid w:val="2C0229C4"/>
    <w:rsid w:val="2CB4D59B"/>
    <w:rsid w:val="2CBD9158"/>
    <w:rsid w:val="2CDE8E15"/>
    <w:rsid w:val="2CF6E61D"/>
    <w:rsid w:val="2EBB4CE1"/>
    <w:rsid w:val="2F7A0802"/>
    <w:rsid w:val="3018F5D4"/>
    <w:rsid w:val="31240FD7"/>
    <w:rsid w:val="317FB88F"/>
    <w:rsid w:val="31E48E06"/>
    <w:rsid w:val="32CF2B71"/>
    <w:rsid w:val="32F3F9F6"/>
    <w:rsid w:val="333D0877"/>
    <w:rsid w:val="34DCE1F4"/>
    <w:rsid w:val="35588F07"/>
    <w:rsid w:val="3585610E"/>
    <w:rsid w:val="35956131"/>
    <w:rsid w:val="36F45F68"/>
    <w:rsid w:val="38902FC9"/>
    <w:rsid w:val="39E8CFA3"/>
    <w:rsid w:val="3B84A004"/>
    <w:rsid w:val="3F2A6F90"/>
    <w:rsid w:val="40932E0D"/>
    <w:rsid w:val="40CD27CE"/>
    <w:rsid w:val="411D74D7"/>
    <w:rsid w:val="43835D6B"/>
    <w:rsid w:val="43990802"/>
    <w:rsid w:val="44B6E874"/>
    <w:rsid w:val="451D11C7"/>
    <w:rsid w:val="4779AE1B"/>
    <w:rsid w:val="4795FA95"/>
    <w:rsid w:val="4965C1AD"/>
    <w:rsid w:val="49BD5A14"/>
    <w:rsid w:val="49F9818E"/>
    <w:rsid w:val="4AD5316A"/>
    <w:rsid w:val="4CD223BC"/>
    <w:rsid w:val="4CF4FAD6"/>
    <w:rsid w:val="4D7FDD4C"/>
    <w:rsid w:val="4DC3B3D3"/>
    <w:rsid w:val="51FA330E"/>
    <w:rsid w:val="537CB8D8"/>
    <w:rsid w:val="5386FF4E"/>
    <w:rsid w:val="54DB58E4"/>
    <w:rsid w:val="55951D20"/>
    <w:rsid w:val="55BE4A12"/>
    <w:rsid w:val="579137F9"/>
    <w:rsid w:val="58D63AC9"/>
    <w:rsid w:val="5BC2922F"/>
    <w:rsid w:val="5BFA30B5"/>
    <w:rsid w:val="5DA9ABEC"/>
    <w:rsid w:val="60AD32F0"/>
    <w:rsid w:val="6177B1AC"/>
    <w:rsid w:val="63B92B42"/>
    <w:rsid w:val="63E4D3B2"/>
    <w:rsid w:val="657C4CF7"/>
    <w:rsid w:val="661D2EEE"/>
    <w:rsid w:val="66AA403C"/>
    <w:rsid w:val="68445125"/>
    <w:rsid w:val="684D7476"/>
    <w:rsid w:val="68D44665"/>
    <w:rsid w:val="69BC96E1"/>
    <w:rsid w:val="6ABF319C"/>
    <w:rsid w:val="6C11554B"/>
    <w:rsid w:val="7028B2CC"/>
    <w:rsid w:val="70BA277F"/>
    <w:rsid w:val="70D28ACB"/>
    <w:rsid w:val="7122770E"/>
    <w:rsid w:val="71D58691"/>
    <w:rsid w:val="72D962E2"/>
    <w:rsid w:val="7339C1B1"/>
    <w:rsid w:val="7678A8FE"/>
    <w:rsid w:val="7678A8FE"/>
    <w:rsid w:val="7691D15B"/>
    <w:rsid w:val="76923602"/>
    <w:rsid w:val="77CFFCB6"/>
    <w:rsid w:val="79CCFA09"/>
    <w:rsid w:val="7B4C1A21"/>
    <w:rsid w:val="7B65427E"/>
    <w:rsid w:val="7CE7EA82"/>
    <w:rsid w:val="7CFCAF19"/>
    <w:rsid w:val="7D0112DF"/>
    <w:rsid w:val="7E4BB5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A2A7B"/>
  <w15:docId w15:val="{3AF4E388-9168-4A6C-AABB-749E0213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heme="minorHAnsi" w:cstheme="minorBidi"/>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1667"/>
    <w:pPr>
      <w:spacing w:after="0" w:line="240" w:lineRule="auto"/>
      <w:jc w:val="left"/>
    </w:pPr>
    <w:rPr>
      <w:rFonts w:cs="Calibri"/>
      <w:sz w:val="22"/>
      <w:lang w:val="en-GB" w:eastAsia="en-GB"/>
    </w:rPr>
  </w:style>
  <w:style w:type="paragraph" w:styleId="Heading1">
    <w:name w:val="heading 1"/>
    <w:basedOn w:val="Normal"/>
    <w:next w:val="Normal"/>
    <w:link w:val="Heading1Char"/>
    <w:uiPriority w:val="9"/>
    <w:qFormat/>
    <w:rsid w:val="00C21BA7"/>
    <w:pPr>
      <w:keepNext/>
      <w:keepLines/>
      <w:spacing w:after="240" w:line="276" w:lineRule="auto"/>
      <w:jc w:val="both"/>
      <w:outlineLvl w:val="0"/>
    </w:pPr>
    <w:rPr>
      <w:rFonts w:ascii="Trebuchet MS" w:hAnsi="Trebuchet MS" w:eastAsiaTheme="majorEastAsia" w:cstheme="majorBidi"/>
      <w:bCs/>
      <w:sz w:val="44"/>
      <w:szCs w:val="28"/>
      <w:lang w:val="en-US" w:eastAsia="en-US"/>
    </w:rPr>
  </w:style>
  <w:style w:type="paragraph" w:styleId="Heading2">
    <w:name w:val="heading 2"/>
    <w:basedOn w:val="Normal"/>
    <w:next w:val="Normal"/>
    <w:link w:val="Heading2Char"/>
    <w:uiPriority w:val="9"/>
    <w:unhideWhenUsed/>
    <w:qFormat/>
    <w:rsid w:val="006331C1"/>
    <w:pPr>
      <w:keepNext/>
      <w:keepLines/>
      <w:spacing w:before="400" w:after="120" w:line="276" w:lineRule="auto"/>
      <w:jc w:val="both"/>
      <w:outlineLvl w:val="1"/>
    </w:pPr>
    <w:rPr>
      <w:rFonts w:ascii="Trebuchet MS" w:hAnsi="Trebuchet MS" w:eastAsiaTheme="majorEastAsia" w:cstheme="majorBidi"/>
      <w:b/>
      <w:bCs/>
      <w:sz w:val="24"/>
      <w:szCs w:val="26"/>
      <w:lang w:val="en-US" w:eastAsia="en-US"/>
    </w:rPr>
  </w:style>
  <w:style w:type="paragraph" w:styleId="Heading3">
    <w:name w:val="heading 3"/>
    <w:basedOn w:val="Normal"/>
    <w:next w:val="Normal"/>
    <w:link w:val="Heading3Char"/>
    <w:uiPriority w:val="9"/>
    <w:unhideWhenUsed/>
    <w:qFormat/>
    <w:rsid w:val="006331C1"/>
    <w:pPr>
      <w:keepNext/>
      <w:keepLines/>
      <w:spacing w:before="400" w:after="120" w:line="276" w:lineRule="auto"/>
      <w:jc w:val="both"/>
      <w:outlineLvl w:val="2"/>
    </w:pPr>
    <w:rPr>
      <w:rFonts w:ascii="Trebuchet MS" w:hAnsi="Trebuchet MS" w:eastAsiaTheme="majorEastAsia" w:cstheme="majorBidi"/>
      <w:b/>
      <w:bCs/>
      <w:lang w:val="en-US" w:eastAsia="en-US"/>
    </w:rPr>
  </w:style>
  <w:style w:type="paragraph" w:styleId="Heading4">
    <w:name w:val="heading 4"/>
    <w:basedOn w:val="Normal"/>
    <w:next w:val="Normal"/>
    <w:link w:val="Heading4Char"/>
    <w:uiPriority w:val="9"/>
    <w:unhideWhenUsed/>
    <w:qFormat/>
    <w:rsid w:val="00507CE4"/>
    <w:pPr>
      <w:keepNext/>
      <w:keepLines/>
      <w:spacing w:before="400" w:after="120" w:line="276" w:lineRule="auto"/>
      <w:jc w:val="both"/>
      <w:outlineLvl w:val="3"/>
    </w:pPr>
    <w:rPr>
      <w:rFonts w:ascii="Trebuchet MS" w:hAnsi="Trebuchet MS" w:eastAsiaTheme="majorEastAsia" w:cstheme="majorBidi"/>
      <w:b/>
      <w:bCs/>
      <w:i/>
      <w:iCs/>
      <w:sz w:val="20"/>
      <w:lang w:val="en-US" w:eastAsia="en-US"/>
    </w:rPr>
  </w:style>
  <w:style w:type="paragraph" w:styleId="Heading5">
    <w:name w:val="heading 5"/>
    <w:basedOn w:val="Normal"/>
    <w:next w:val="Normal"/>
    <w:link w:val="Heading5Char"/>
    <w:uiPriority w:val="9"/>
    <w:unhideWhenUsed/>
    <w:qFormat/>
    <w:rsid w:val="00077B4A"/>
    <w:pPr>
      <w:keepNext/>
      <w:keepLines/>
      <w:spacing w:before="200" w:line="276" w:lineRule="auto"/>
      <w:jc w:val="both"/>
      <w:outlineLvl w:val="4"/>
    </w:pPr>
    <w:rPr>
      <w:rFonts w:asciiTheme="majorHAnsi" w:hAnsiTheme="majorHAnsi" w:eastAsiaTheme="majorEastAsia" w:cstheme="majorBidi"/>
      <w:color w:val="243F60" w:themeColor="accent1" w:themeShade="7F"/>
      <w:sz w:val="20"/>
      <w:lang w:val="en-US" w:eastAsia="en-US"/>
    </w:rPr>
  </w:style>
  <w:style w:type="paragraph" w:styleId="Heading6">
    <w:name w:val="heading 6"/>
    <w:basedOn w:val="Normal"/>
    <w:next w:val="Normal"/>
    <w:link w:val="Heading6Char"/>
    <w:uiPriority w:val="9"/>
    <w:semiHidden/>
    <w:unhideWhenUsed/>
    <w:qFormat/>
    <w:rsid w:val="00077B4A"/>
    <w:pPr>
      <w:keepNext/>
      <w:keepLines/>
      <w:spacing w:before="200" w:line="276" w:lineRule="auto"/>
      <w:jc w:val="both"/>
      <w:outlineLvl w:val="5"/>
    </w:pPr>
    <w:rPr>
      <w:rFonts w:asciiTheme="majorHAnsi" w:hAnsiTheme="majorHAnsi" w:eastAsiaTheme="majorEastAsia" w:cstheme="majorBidi"/>
      <w:i/>
      <w:iCs/>
      <w:color w:val="243F60" w:themeColor="accent1" w:themeShade="7F"/>
      <w:sz w:val="20"/>
      <w:lang w:val="en-US" w:eastAsia="en-US"/>
    </w:rPr>
  </w:style>
  <w:style w:type="paragraph" w:styleId="Heading7">
    <w:name w:val="heading 7"/>
    <w:basedOn w:val="Normal"/>
    <w:next w:val="Normal"/>
    <w:link w:val="Heading7Char"/>
    <w:uiPriority w:val="9"/>
    <w:semiHidden/>
    <w:unhideWhenUsed/>
    <w:qFormat/>
    <w:rsid w:val="00077B4A"/>
    <w:pPr>
      <w:keepNext/>
      <w:keepLines/>
      <w:spacing w:before="200" w:line="276" w:lineRule="auto"/>
      <w:jc w:val="both"/>
      <w:outlineLvl w:val="6"/>
    </w:pPr>
    <w:rPr>
      <w:rFonts w:asciiTheme="majorHAnsi" w:hAnsiTheme="majorHAnsi" w:eastAsiaTheme="majorEastAsia" w:cstheme="majorBidi"/>
      <w:i/>
      <w:iCs/>
      <w:color w:val="404040" w:themeColor="text1" w:themeTint="BF"/>
      <w:sz w:val="20"/>
      <w:lang w:val="en-US" w:eastAsia="en-US"/>
    </w:rPr>
  </w:style>
  <w:style w:type="paragraph" w:styleId="Heading8">
    <w:name w:val="heading 8"/>
    <w:basedOn w:val="Normal"/>
    <w:next w:val="Normal"/>
    <w:link w:val="Heading8Char"/>
    <w:uiPriority w:val="9"/>
    <w:semiHidden/>
    <w:unhideWhenUsed/>
    <w:qFormat/>
    <w:rsid w:val="00077B4A"/>
    <w:pPr>
      <w:keepNext/>
      <w:keepLines/>
      <w:spacing w:before="200" w:line="276" w:lineRule="auto"/>
      <w:jc w:val="both"/>
      <w:outlineLvl w:val="7"/>
    </w:pPr>
    <w:rPr>
      <w:rFonts w:asciiTheme="majorHAnsi" w:hAnsiTheme="majorHAnsi" w:eastAsiaTheme="majorEastAsia" w:cstheme="majorBidi"/>
      <w:color w:val="4F81BD" w:themeColor="accent1"/>
      <w:sz w:val="20"/>
      <w:szCs w:val="20"/>
      <w:lang w:val="en-US" w:eastAsia="en-US"/>
    </w:rPr>
  </w:style>
  <w:style w:type="paragraph" w:styleId="Heading9">
    <w:name w:val="heading 9"/>
    <w:basedOn w:val="Normal"/>
    <w:next w:val="Normal"/>
    <w:link w:val="Heading9Char"/>
    <w:uiPriority w:val="9"/>
    <w:semiHidden/>
    <w:unhideWhenUsed/>
    <w:qFormat/>
    <w:rsid w:val="00077B4A"/>
    <w:pPr>
      <w:keepNext/>
      <w:keepLines/>
      <w:spacing w:before="200" w:line="276" w:lineRule="auto"/>
      <w:jc w:val="both"/>
      <w:outlineLvl w:val="8"/>
    </w:pPr>
    <w:rPr>
      <w:rFonts w:asciiTheme="majorHAnsi" w:hAnsiTheme="majorHAnsi" w:eastAsiaTheme="majorEastAsia" w:cstheme="majorBidi"/>
      <w:i/>
      <w:iCs/>
      <w:color w:val="404040" w:themeColor="text1" w:themeTint="BF"/>
      <w:sz w:val="20"/>
      <w:szCs w:val="20"/>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ainBodyTable" w:customStyle="1">
    <w:name w:val="Main Body Table"/>
    <w:basedOn w:val="TableNormal"/>
    <w:uiPriority w:val="99"/>
    <w:rsid w:val="00FE7539"/>
    <w:pPr>
      <w:spacing w:before="6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Heading1Char" w:customStyle="1">
    <w:name w:val="Heading 1 Char"/>
    <w:basedOn w:val="DefaultParagraphFont"/>
    <w:link w:val="Heading1"/>
    <w:uiPriority w:val="9"/>
    <w:rsid w:val="00C21BA7"/>
    <w:rPr>
      <w:rFonts w:ascii="Trebuchet MS" w:hAnsi="Trebuchet MS" w:eastAsiaTheme="majorEastAsia" w:cstheme="majorBidi"/>
      <w:bCs/>
      <w:sz w:val="44"/>
      <w:szCs w:val="28"/>
    </w:rPr>
  </w:style>
  <w:style w:type="paragraph" w:styleId="Quote">
    <w:name w:val="Quote"/>
    <w:basedOn w:val="Normal"/>
    <w:next w:val="Normal"/>
    <w:link w:val="QuoteChar"/>
    <w:uiPriority w:val="29"/>
    <w:qFormat/>
    <w:rsid w:val="00077B4A"/>
    <w:pPr>
      <w:spacing w:after="200" w:line="276" w:lineRule="auto"/>
      <w:jc w:val="both"/>
    </w:pPr>
    <w:rPr>
      <w:rFonts w:cstheme="minorBidi"/>
      <w:i/>
      <w:iCs/>
      <w:color w:val="000000" w:themeColor="text1"/>
      <w:sz w:val="20"/>
      <w:lang w:val="en-US" w:eastAsia="en-US"/>
    </w:rPr>
  </w:style>
  <w:style w:type="character" w:styleId="QuoteChar" w:customStyle="1">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jc w:val="both"/>
    </w:pPr>
    <w:rPr>
      <w:rFonts w:ascii="Tahoma" w:hAnsi="Tahoma" w:cs="Tahoma"/>
      <w:sz w:val="16"/>
      <w:szCs w:val="16"/>
      <w:lang w:val="en-US" w:eastAsia="en-US"/>
    </w:rPr>
  </w:style>
  <w:style w:type="character" w:styleId="BalloonTextChar" w:customStyle="1">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spacing w:after="200" w:line="276" w:lineRule="auto"/>
      <w:jc w:val="both"/>
    </w:pPr>
    <w:rPr>
      <w:rFonts w:asciiTheme="majorHAnsi" w:hAnsiTheme="majorHAnsi" w:eastAsiaTheme="majorEastAsia" w:cstheme="majorBidi"/>
      <w:i/>
      <w:iCs/>
      <w:color w:val="4F81BD" w:themeColor="accent1"/>
      <w:spacing w:val="15"/>
      <w:sz w:val="24"/>
      <w:szCs w:val="24"/>
      <w:lang w:val="en-US" w:eastAsia="en-US"/>
    </w:rPr>
  </w:style>
  <w:style w:type="character" w:styleId="SubtitleChar" w:customStyle="1">
    <w:name w:val="Subtitle Char"/>
    <w:basedOn w:val="DefaultParagraphFont"/>
    <w:link w:val="Subtitle"/>
    <w:uiPriority w:val="11"/>
    <w:rsid w:val="00077B4A"/>
    <w:rPr>
      <w:rFonts w:asciiTheme="majorHAnsi" w:hAnsiTheme="majorHAnsi" w:eastAsiaTheme="majorEastAsia" w:cstheme="majorBidi"/>
      <w:i/>
      <w:iCs/>
      <w:color w:val="4F81BD" w:themeColor="accent1"/>
      <w:spacing w:val="15"/>
      <w:sz w:val="24"/>
      <w:szCs w:val="24"/>
    </w:rPr>
  </w:style>
  <w:style w:type="character" w:styleId="Heading2Char" w:customStyle="1">
    <w:name w:val="Heading 2 Char"/>
    <w:basedOn w:val="DefaultParagraphFont"/>
    <w:link w:val="Heading2"/>
    <w:uiPriority w:val="9"/>
    <w:rsid w:val="006331C1"/>
    <w:rPr>
      <w:rFonts w:ascii="Trebuchet MS" w:hAnsi="Trebuchet MS" w:eastAsiaTheme="majorEastAsia" w:cstheme="majorBidi"/>
      <w:b/>
      <w:bCs/>
      <w:sz w:val="24"/>
      <w:szCs w:val="26"/>
    </w:rPr>
  </w:style>
  <w:style w:type="character" w:styleId="Heading3Char" w:customStyle="1">
    <w:name w:val="Heading 3 Char"/>
    <w:basedOn w:val="DefaultParagraphFont"/>
    <w:link w:val="Heading3"/>
    <w:uiPriority w:val="9"/>
    <w:rsid w:val="006331C1"/>
    <w:rPr>
      <w:rFonts w:ascii="Trebuchet MS" w:hAnsi="Trebuchet MS" w:eastAsiaTheme="majorEastAsia" w:cstheme="majorBidi"/>
      <w:b/>
      <w:bCs/>
      <w:sz w:val="22"/>
    </w:rPr>
  </w:style>
  <w:style w:type="character" w:styleId="Heading4Char" w:customStyle="1">
    <w:name w:val="Heading 4 Char"/>
    <w:basedOn w:val="DefaultParagraphFont"/>
    <w:link w:val="Heading4"/>
    <w:uiPriority w:val="9"/>
    <w:rsid w:val="00507CE4"/>
    <w:rPr>
      <w:rFonts w:ascii="Trebuchet MS" w:hAnsi="Trebuchet MS" w:eastAsiaTheme="majorEastAsia" w:cstheme="majorBidi"/>
      <w:b/>
      <w:bCs/>
      <w:i/>
      <w:iCs/>
      <w:sz w:val="20"/>
    </w:rPr>
  </w:style>
  <w:style w:type="character" w:styleId="Heading5Char" w:customStyle="1">
    <w:name w:val="Heading 5 Char"/>
    <w:basedOn w:val="DefaultParagraphFont"/>
    <w:link w:val="Heading5"/>
    <w:uiPriority w:val="9"/>
    <w:rsid w:val="00077B4A"/>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077B4A"/>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077B4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77B4A"/>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077B4A"/>
    <w:rPr>
      <w:rFonts w:asciiTheme="majorHAnsi" w:hAnsiTheme="majorHAnsi"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color="4F81BD" w:themeColor="accent1" w:sz="8" w:space="4"/>
      </w:pBdr>
      <w:spacing w:after="300"/>
      <w:contextualSpacing/>
      <w:jc w:val="both"/>
    </w:pPr>
    <w:rPr>
      <w:rFonts w:asciiTheme="majorHAnsi" w:hAnsiTheme="majorHAnsi" w:eastAsiaTheme="majorEastAsia" w:cstheme="majorBidi"/>
      <w:color w:val="17365D" w:themeColor="text2" w:themeShade="BF"/>
      <w:spacing w:val="5"/>
      <w:kern w:val="28"/>
      <w:sz w:val="52"/>
      <w:szCs w:val="52"/>
      <w:lang w:val="en-US" w:eastAsia="en-US"/>
    </w:rPr>
  </w:style>
  <w:style w:type="character" w:styleId="TitleChar" w:customStyle="1">
    <w:name w:val="Title Char"/>
    <w:basedOn w:val="DefaultParagraphFont"/>
    <w:link w:val="Title"/>
    <w:uiPriority w:val="10"/>
    <w:rsid w:val="00077B4A"/>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uiPriority w:val="34"/>
    <w:qFormat/>
    <w:rsid w:val="00077B4A"/>
    <w:pPr>
      <w:spacing w:after="200" w:line="276" w:lineRule="auto"/>
      <w:ind w:left="720"/>
      <w:contextualSpacing/>
      <w:jc w:val="both"/>
    </w:pPr>
    <w:rPr>
      <w:rFonts w:cstheme="minorBidi"/>
      <w:sz w:val="20"/>
      <w:lang w:val="en-US" w:eastAsia="en-US"/>
    </w:rPr>
  </w:style>
  <w:style w:type="paragraph" w:styleId="IntenseQuote">
    <w:name w:val="Intense Quote"/>
    <w:basedOn w:val="Normal"/>
    <w:next w:val="Normal"/>
    <w:link w:val="IntenseQuoteChar"/>
    <w:uiPriority w:val="30"/>
    <w:qFormat/>
    <w:rsid w:val="00077B4A"/>
    <w:pPr>
      <w:pBdr>
        <w:bottom w:val="single" w:color="4F81BD" w:themeColor="accent1" w:sz="4" w:space="4"/>
      </w:pBdr>
      <w:spacing w:before="200" w:after="280" w:line="276" w:lineRule="auto"/>
      <w:ind w:left="936" w:right="936"/>
      <w:jc w:val="both"/>
    </w:pPr>
    <w:rPr>
      <w:rFonts w:cstheme="minorBidi"/>
      <w:b/>
      <w:bCs/>
      <w:i/>
      <w:iCs/>
      <w:color w:val="4F81BD" w:themeColor="accent1"/>
      <w:sz w:val="20"/>
      <w:lang w:val="en-US" w:eastAsia="en-US"/>
    </w:rPr>
  </w:style>
  <w:style w:type="character" w:styleId="IntenseQuoteChar" w:customStyle="1">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after="200"/>
      <w:jc w:val="both"/>
    </w:pPr>
    <w:rPr>
      <w:rFonts w:cstheme="minorBidi"/>
      <w:b/>
      <w:bCs/>
      <w:color w:val="4F81BD" w:themeColor="accent1"/>
      <w:sz w:val="18"/>
      <w:szCs w:val="18"/>
      <w:lang w:val="en-US" w:eastAsia="en-US"/>
    </w:rPr>
  </w:style>
  <w:style w:type="character" w:styleId="NoSpacingChar" w:customStyle="1">
    <w:name w:val="No Spacing Char"/>
    <w:basedOn w:val="DefaultParagraphFont"/>
    <w:link w:val="NoSpacing"/>
    <w:uiPriority w:val="1"/>
    <w:rsid w:val="00B749A2"/>
  </w:style>
  <w:style w:type="paragraph" w:styleId="Header">
    <w:name w:val="header"/>
    <w:basedOn w:val="Normal"/>
    <w:link w:val="HeaderChar"/>
    <w:uiPriority w:val="99"/>
    <w:unhideWhenUsed/>
    <w:rsid w:val="00156260"/>
    <w:pPr>
      <w:jc w:val="both"/>
    </w:pPr>
    <w:rPr>
      <w:rFonts w:cstheme="minorBidi"/>
      <w:sz w:val="16"/>
      <w:lang w:val="en-US" w:eastAsia="en-US"/>
    </w:rPr>
  </w:style>
  <w:style w:type="character" w:styleId="HeaderChar" w:customStyle="1">
    <w:name w:val="Header Char"/>
    <w:basedOn w:val="DefaultParagraphFont"/>
    <w:link w:val="Header"/>
    <w:uiPriority w:val="99"/>
    <w:rsid w:val="00156260"/>
    <w:rPr>
      <w:sz w:val="16"/>
    </w:rPr>
  </w:style>
  <w:style w:type="paragraph" w:styleId="Footer">
    <w:name w:val="footer"/>
    <w:basedOn w:val="Normal"/>
    <w:link w:val="FooterChar"/>
    <w:uiPriority w:val="99"/>
    <w:unhideWhenUsed/>
    <w:rsid w:val="00156260"/>
    <w:pPr>
      <w:jc w:val="center"/>
    </w:pPr>
    <w:rPr>
      <w:rFonts w:cstheme="minorBidi"/>
      <w:sz w:val="16"/>
      <w:lang w:val="en-US" w:eastAsia="en-US"/>
    </w:rPr>
  </w:style>
  <w:style w:type="character" w:styleId="FooterChar" w:customStyle="1">
    <w:name w:val="Footer Char"/>
    <w:basedOn w:val="DefaultParagraphFont"/>
    <w:link w:val="Footer"/>
    <w:uiPriority w:val="99"/>
    <w:rsid w:val="00156260"/>
    <w:rPr>
      <w:sz w:val="16"/>
    </w:rPr>
  </w:style>
  <w:style w:type="paragraph" w:styleId="BodyText">
    <w:name w:val="Body Text"/>
    <w:basedOn w:val="Normal"/>
    <w:link w:val="BodyTextChar"/>
    <w:uiPriority w:val="99"/>
    <w:semiHidden/>
    <w:unhideWhenUsed/>
    <w:rsid w:val="003817B1"/>
    <w:pPr>
      <w:spacing w:after="120" w:line="276" w:lineRule="auto"/>
      <w:jc w:val="both"/>
    </w:pPr>
    <w:rPr>
      <w:rFonts w:cstheme="minorBidi"/>
      <w:sz w:val="20"/>
      <w:lang w:val="en-US" w:eastAsia="en-US"/>
    </w:rPr>
  </w:style>
  <w:style w:type="character" w:styleId="BodyTextChar" w:customStyle="1">
    <w:name w:val="Body Text Char"/>
    <w:basedOn w:val="DefaultParagraphFont"/>
    <w:link w:val="BodyText"/>
    <w:uiPriority w:val="99"/>
    <w:semiHidden/>
    <w:rsid w:val="003817B1"/>
    <w:rPr>
      <w:rFonts w:eastAsiaTheme="minorEastAsia"/>
      <w:lang w:val="en-GB" w:bidi="ur-PK"/>
    </w:rPr>
  </w:style>
  <w:style w:type="character" w:styleId="Hyperlink">
    <w:name w:val="Hyperlink"/>
    <w:basedOn w:val="DefaultParagraphFont"/>
    <w:uiPriority w:val="99"/>
    <w:unhideWhenUsed/>
    <w:rsid w:val="00156260"/>
    <w:rPr>
      <w:color w:val="0000FF" w:themeColor="hyperlink"/>
      <w:u w:val="single"/>
    </w:rPr>
  </w:style>
  <w:style w:type="character" w:styleId="UnresolvedMention">
    <w:name w:val="Unresolved Mention"/>
    <w:basedOn w:val="DefaultParagraphFont"/>
    <w:uiPriority w:val="99"/>
    <w:semiHidden/>
    <w:unhideWhenUsed/>
    <w:rsid w:val="0059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gov.uk/get-coronavirus-test" TargetMode="External" Id="Rdadaec1857f34fd1" /><Relationship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 Id="R705941a292ca4121" /><Relationship Type="http://schemas.openxmlformats.org/officeDocument/2006/relationships/hyperlink" Target="https://www.gov.uk/government/publications/covid-19-stay-at-home-guidance/stay-at-home-guidance-for-households-with-possible-coronavirus-covid-19-infection" TargetMode="External" Id="R834642dacebe4ec4" /><Relationship Type="http://schemas.openxmlformats.org/officeDocument/2006/relationships/hyperlink" Target="https://www.gov.uk/get-coronavirus-test" TargetMode="External" Id="R4fbc3662c1864763" /><Relationship Type="http://schemas.openxmlformats.org/officeDocument/2006/relationships/hyperlink" Target="https://www.gov.uk/government/publications/covid-19-stay-at-home-guidance/stay-at-home-guidance-for-households-with-possible-coronavirus-covid-19-infection" TargetMode="External" Id="R5b55a6da719141cb" /><Relationship Type="http://schemas.openxmlformats.org/officeDocument/2006/relationships/hyperlink" Target="https://www.gov.uk/government/publications/covid-19-stay-at-home-guidance/stay-at-home-guidance-for-households-with-possible-coronavirus-covid-19-infection" TargetMode="External" Id="R48e0ad3c0424426e" /><Relationship Type="http://schemas.openxmlformats.org/officeDocument/2006/relationships/hyperlink" Target="https://www.gov.uk/order-coronavirus-rapid-lateral-flow-tests" TargetMode="External" Id="R7c9909d48d3245d1" /><Relationship Type="http://schemas.openxmlformats.org/officeDocument/2006/relationships/hyperlink" Target="https://www.gov.uk/government/publications/covid-19-stay-at-home-guidance/stay-at-home-guidance-for-households-with-possible-coronavirus-covid-19-infection" TargetMode="External" Id="R9200347df0f148cb" /><Relationship Type="http://schemas.openxmlformats.org/officeDocument/2006/relationships/hyperlink" Target="https://www.gov.uk/government/publications/test-and-trace-support-payment-scheme-claiming-financial-support/claiming-financial-support-under-the-test-and-trace-support-payment-scheme" TargetMode="External" Id="Rce2a2ec2035245fc"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b19cc23eb2b44763" /><Relationship Type="http://schemas.openxmlformats.org/officeDocument/2006/relationships/hyperlink" Target="https://www.gov.uk/guidance/covid-19-coronavirus-restrictions-what-you-can-and-cannot-do" TargetMode="External" Id="R094dc994ba8a4a9b" /><Relationship Type="http://schemas.openxmlformats.org/officeDocument/2006/relationships/hyperlink" Target="https://www.gov.uk/order-coronavirus-rapid-lateral-flow-tests" TargetMode="External" Id="Re8df739a086e41da" /><Relationship Type="http://schemas.openxmlformats.org/officeDocument/2006/relationships/hyperlink" Target="https://www.gov.uk/government/publications/covid-19-management-of-exposed-healthcare-workers-and-patients-in-hospital-settings/covid-19-management-of-exposed-healthcare-workers-and-patients-in-hospital-settings" TargetMode="External" Id="R2326ff7ef6674acc" /><Relationship Type="http://schemas.openxmlformats.org/officeDocument/2006/relationships/hyperlink" Target="https://www.gov.uk/get-coronavirus-test" TargetMode="External" Id="Rc337a33eefeb4012" /><Relationship Type="http://schemas.openxmlformats.org/officeDocument/2006/relationships/hyperlink" Target="https://www.gov.uk/government/publications/covid-19-stay-at-home-guidance/stay-at-home-guidance-for-households-with-possible-coronavirus-covid-19-infection" TargetMode="External" Id="R9d7f40954a9a49bb" /><Relationship Type="http://schemas.openxmlformats.org/officeDocument/2006/relationships/hyperlink" Target="https://www.nhs.uk/conditions/coronavirus-covid-19/check-if-you-have-coronavirus-symptoms/" TargetMode="External" Id="R9296056b75464eab" /><Relationship Type="http://schemas.openxmlformats.org/officeDocument/2006/relationships/hyperlink" Target="https://111.nhs.uk/" TargetMode="External" Id="Rb2705d83a6c7438c" /><Relationship Type="http://schemas.openxmlformats.org/officeDocument/2006/relationships/hyperlink" Target="https://www.gov.uk/log-test-site-covid19-results" TargetMode="External" Id="R59aaaf8f0cbd41db" /><Relationship Type="http://schemas.openxmlformats.org/officeDocument/2006/relationships/hyperlink" Target="https://www.nhs.uk/conditions/coronavirus-covid-19/" TargetMode="External" Id="R7a5702cc42b3460c"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Brooksbank-Nort\AppData\Local\Microsoft\Windows\INetCache\Content.Outlook\EO2J2KJ9\NNCPS%20-%20Letterhead%20-%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A6B65A0CAD5A894894A44C9044CED39E" ma:contentTypeVersion="13" ma:contentTypeDescription="Create a new document." ma:contentTypeScope="" ma:versionID="a346b12d9171559350d4e788c9d5df2e">
  <xsd:schema xmlns:xsd="http://www.w3.org/2001/XMLSchema" xmlns:xs="http://www.w3.org/2001/XMLSchema" xmlns:p="http://schemas.microsoft.com/office/2006/metadata/properties" xmlns:ns2="849f6e7b-f3d5-495e-8835-caa747307290" xmlns:ns3="b402dea9-3e3f-4fad-a058-2b46cb874e6f" targetNamespace="http://schemas.microsoft.com/office/2006/metadata/properties" ma:root="true" ma:fieldsID="8207e0113dc5183e248110b487310bda" ns2:_="" ns3:_="">
    <xsd:import namespace="849f6e7b-f3d5-495e-8835-caa747307290"/>
    <xsd:import namespace="b402dea9-3e3f-4fad-a058-2b46cb874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f6e7b-f3d5-495e-8835-caa747307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2dea9-3e3f-4fad-a058-2b46cb874e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F0663-2C4E-4119-AD2A-D1609B9D0DD5}">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849f6e7b-f3d5-495e-8835-caa747307290"/>
    <ds:schemaRef ds:uri="b402dea9-3e3f-4fad-a058-2b46cb874e6f"/>
    <ds:schemaRef ds:uri="http://purl.org/dc/terms/"/>
    <ds:schemaRef ds:uri="http://www.w3.org/XML/1998/namespace"/>
  </ds:schemaRefs>
</ds:datastoreItem>
</file>

<file path=customXml/itemProps2.xml><?xml version="1.0" encoding="utf-8"?>
<ds:datastoreItem xmlns:ds="http://schemas.openxmlformats.org/officeDocument/2006/customXml" ds:itemID="{B8CD5F12-7127-4441-BC5A-0077B0CB5F42}">
  <ds:schemaRefs>
    <ds:schemaRef ds:uri="http://schemas.openxmlformats.org/officeDocument/2006/bibliography"/>
  </ds:schemaRefs>
</ds:datastoreItem>
</file>

<file path=customXml/itemProps3.xml><?xml version="1.0" encoding="utf-8"?>
<ds:datastoreItem xmlns:ds="http://schemas.openxmlformats.org/officeDocument/2006/customXml" ds:itemID="{8D167DD5-7660-4B67-84CD-CE349AB2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f6e7b-f3d5-495e-8835-caa747307290"/>
    <ds:schemaRef ds:uri="b402dea9-3e3f-4fad-a058-2b46cb874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40E89-4446-4A16-9F6C-2F56A6BB23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NNCPS - Letterhead - V2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Mandy Brooksbank - North Newton</dc:creator>
  <lastModifiedBy>Mandy Brooksbank - North Newton</lastModifiedBy>
  <revision>10</revision>
  <lastPrinted>2020-08-03T17:51:00.0000000Z</lastPrinted>
  <dcterms:created xsi:type="dcterms:W3CDTF">2021-11-15T14:54:00.0000000Z</dcterms:created>
  <dcterms:modified xsi:type="dcterms:W3CDTF">2021-12-09T14:20:44.6837028Z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0x010100A6B65A0CAD5A894894A44C9044CED39E</vt:lpwstr>
  </property>
</Properties>
</file>